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BE35" w14:textId="26AEFF03" w:rsidR="00D07DFF" w:rsidRPr="00107D59" w:rsidRDefault="00112560" w:rsidP="00C5684F">
      <w:pPr>
        <w:pStyle w:val="berschrift1"/>
        <w:spacing w:before="0" w:line="250" w:lineRule="exac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Fachrichtung </w:t>
      </w:r>
      <w:r w:rsidR="009B22CA">
        <w:rPr>
          <w:sz w:val="20"/>
          <w:szCs w:val="20"/>
        </w:rPr>
        <w:t xml:space="preserve">Menschen </w:t>
      </w:r>
      <w:r w:rsidR="00687B5B">
        <w:rPr>
          <w:sz w:val="20"/>
          <w:szCs w:val="20"/>
        </w:rPr>
        <w:t>mit Beeinträchtigung</w:t>
      </w:r>
    </w:p>
    <w:p w14:paraId="69B2FBCD" w14:textId="77777777" w:rsidR="00D07DFF" w:rsidRPr="00107D59" w:rsidRDefault="00112560" w:rsidP="00C5684F">
      <w:pPr>
        <w:spacing w:line="408" w:lineRule="exact"/>
        <w:ind w:right="2118"/>
        <w:rPr>
          <w:b/>
          <w:sz w:val="32"/>
          <w:szCs w:val="32"/>
        </w:rPr>
      </w:pPr>
      <w:r>
        <w:rPr>
          <w:b/>
          <w:sz w:val="32"/>
          <w:szCs w:val="32"/>
        </w:rPr>
        <w:t>Bewertungsraster VPA</w:t>
      </w:r>
    </w:p>
    <w:p w14:paraId="1272CDC1" w14:textId="77777777" w:rsidR="00D07DFF" w:rsidRPr="00107D59" w:rsidRDefault="00D07DFF" w:rsidP="00C5684F">
      <w:pPr>
        <w:pStyle w:val="Textkrper"/>
        <w:rPr>
          <w:sz w:val="32"/>
          <w:szCs w:val="32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651"/>
        <w:gridCol w:w="6651"/>
      </w:tblGrid>
      <w:tr w:rsidR="0008356B" w14:paraId="31115176" w14:textId="77777777" w:rsidTr="00A94181">
        <w:trPr>
          <w:trHeight w:val="20"/>
        </w:trPr>
        <w:tc>
          <w:tcPr>
            <w:tcW w:w="13302" w:type="dxa"/>
            <w:gridSpan w:val="2"/>
            <w:tcBorders>
              <w:bottom w:val="single" w:sz="8" w:space="0" w:color="auto"/>
            </w:tcBorders>
          </w:tcPr>
          <w:p w14:paraId="60A18FAA" w14:textId="77777777" w:rsidR="0008356B" w:rsidRDefault="0008356B" w:rsidP="00A94181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Kandidat*in</w:t>
            </w:r>
          </w:p>
        </w:tc>
      </w:tr>
      <w:tr w:rsidR="0008356B" w:rsidRPr="00112560" w14:paraId="04FF91FF" w14:textId="77777777" w:rsidTr="00A94181">
        <w:trPr>
          <w:trHeight w:val="227"/>
        </w:trPr>
        <w:tc>
          <w:tcPr>
            <w:tcW w:w="6651" w:type="dxa"/>
            <w:tcBorders>
              <w:bottom w:val="nil"/>
            </w:tcBorders>
          </w:tcPr>
          <w:p w14:paraId="006EFA81" w14:textId="77777777" w:rsidR="0008356B" w:rsidRPr="00112560" w:rsidRDefault="0008356B" w:rsidP="00A94181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112560">
              <w:rPr>
                <w:b w:val="0"/>
                <w:bCs w:val="0"/>
                <w:sz w:val="20"/>
                <w:szCs w:val="20"/>
              </w:rPr>
              <w:t>Name, Vorname</w:t>
            </w:r>
          </w:p>
        </w:tc>
        <w:tc>
          <w:tcPr>
            <w:tcW w:w="6651" w:type="dxa"/>
            <w:tcBorders>
              <w:bottom w:val="nil"/>
            </w:tcBorders>
          </w:tcPr>
          <w:p w14:paraId="3C8CEA26" w14:textId="77777777" w:rsidR="0008356B" w:rsidRPr="00112560" w:rsidRDefault="0008356B" w:rsidP="00A94181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112560">
              <w:rPr>
                <w:b w:val="0"/>
                <w:bCs w:val="0"/>
                <w:sz w:val="20"/>
                <w:szCs w:val="20"/>
              </w:rPr>
              <w:t>Nummer</w:t>
            </w:r>
          </w:p>
        </w:tc>
      </w:tr>
      <w:tr w:rsidR="0008356B" w14:paraId="38325CDB" w14:textId="77777777" w:rsidTr="00A94181">
        <w:trPr>
          <w:trHeight w:val="227"/>
        </w:trPr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5B908893" w14:textId="77777777" w:rsidR="0008356B" w:rsidRPr="006B0422" w:rsidRDefault="0008356B" w:rsidP="00A94181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52D45E4C" w14:textId="77777777" w:rsidR="0008356B" w:rsidRPr="006B0422" w:rsidRDefault="0008356B" w:rsidP="00A94181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08356B" w14:paraId="326922CA" w14:textId="77777777" w:rsidTr="00A94181">
        <w:trPr>
          <w:trHeight w:hRule="exact" w:val="170"/>
        </w:trPr>
        <w:tc>
          <w:tcPr>
            <w:tcW w:w="1330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7F210FD4" w14:textId="77777777" w:rsidR="0008356B" w:rsidRDefault="0008356B" w:rsidP="00A94181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08356B" w14:paraId="3B53E498" w14:textId="77777777" w:rsidTr="00A94181">
        <w:trPr>
          <w:trHeight w:val="227"/>
        </w:trPr>
        <w:tc>
          <w:tcPr>
            <w:tcW w:w="6651" w:type="dxa"/>
            <w:tcBorders>
              <w:bottom w:val="nil"/>
            </w:tcBorders>
          </w:tcPr>
          <w:p w14:paraId="06687315" w14:textId="77777777" w:rsidR="0008356B" w:rsidRDefault="0008356B" w:rsidP="00A94181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Expert*in 1</w:t>
            </w:r>
          </w:p>
        </w:tc>
        <w:tc>
          <w:tcPr>
            <w:tcW w:w="6651" w:type="dxa"/>
            <w:tcBorders>
              <w:bottom w:val="nil"/>
            </w:tcBorders>
          </w:tcPr>
          <w:p w14:paraId="70139BFB" w14:textId="77777777" w:rsidR="0008356B" w:rsidRDefault="0008356B" w:rsidP="00A94181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Expert*in 2</w:t>
            </w:r>
          </w:p>
        </w:tc>
      </w:tr>
      <w:tr w:rsidR="0008356B" w14:paraId="205D0657" w14:textId="77777777" w:rsidTr="00A94181">
        <w:trPr>
          <w:trHeight w:val="227"/>
        </w:trPr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1C75712A" w14:textId="77777777" w:rsidR="0008356B" w:rsidRPr="006B0422" w:rsidRDefault="0008356B" w:rsidP="00A94181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608318D8" w14:textId="77777777" w:rsidR="0008356B" w:rsidRPr="006B0422" w:rsidRDefault="0008356B" w:rsidP="00A94181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08356B" w14:paraId="570629C1" w14:textId="77777777" w:rsidTr="00A94181">
        <w:trPr>
          <w:trHeight w:hRule="exact" w:val="170"/>
        </w:trPr>
        <w:tc>
          <w:tcPr>
            <w:tcW w:w="1330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2BC8F25A" w14:textId="77777777" w:rsidR="0008356B" w:rsidRDefault="0008356B" w:rsidP="00A94181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08356B" w14:paraId="26FB9EAE" w14:textId="77777777" w:rsidTr="00A94181">
        <w:trPr>
          <w:trHeight w:val="227"/>
        </w:trPr>
        <w:tc>
          <w:tcPr>
            <w:tcW w:w="13302" w:type="dxa"/>
            <w:gridSpan w:val="2"/>
            <w:tcBorders>
              <w:bottom w:val="nil"/>
            </w:tcBorders>
          </w:tcPr>
          <w:p w14:paraId="227CC0C2" w14:textId="77777777" w:rsidR="0008356B" w:rsidRDefault="0008356B" w:rsidP="00A94181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</w:t>
            </w:r>
          </w:p>
        </w:tc>
      </w:tr>
      <w:tr w:rsidR="0008356B" w14:paraId="7F065D5E" w14:textId="77777777" w:rsidTr="00A94181">
        <w:trPr>
          <w:trHeight w:val="3286"/>
        </w:trPr>
        <w:tc>
          <w:tcPr>
            <w:tcW w:w="13302" w:type="dxa"/>
            <w:gridSpan w:val="2"/>
            <w:tcBorders>
              <w:top w:val="nil"/>
              <w:bottom w:val="single" w:sz="8" w:space="0" w:color="auto"/>
            </w:tcBorders>
          </w:tcPr>
          <w:p w14:paraId="1E0348A3" w14:textId="77777777" w:rsidR="0008356B" w:rsidRPr="00E678E2" w:rsidRDefault="0008356B" w:rsidP="00A94181">
            <w:pPr>
              <w:pStyle w:val="berschrift1"/>
              <w:spacing w:before="0" w:line="276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08356B" w14:paraId="4A6776AB" w14:textId="77777777" w:rsidTr="00A94181">
        <w:trPr>
          <w:trHeight w:hRule="exact" w:val="170"/>
        </w:trPr>
        <w:tc>
          <w:tcPr>
            <w:tcW w:w="1330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3238DC48" w14:textId="77777777" w:rsidR="0008356B" w:rsidRDefault="0008356B" w:rsidP="00A94181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08356B" w14:paraId="7B1D5F1E" w14:textId="77777777" w:rsidTr="00A94181">
        <w:trPr>
          <w:trHeight w:val="227"/>
        </w:trPr>
        <w:tc>
          <w:tcPr>
            <w:tcW w:w="6651" w:type="dxa"/>
            <w:tcBorders>
              <w:bottom w:val="nil"/>
            </w:tcBorders>
          </w:tcPr>
          <w:p w14:paraId="7E406704" w14:textId="77777777" w:rsidR="0008356B" w:rsidRDefault="0008356B" w:rsidP="00A94181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tc>
          <w:tcPr>
            <w:tcW w:w="6651" w:type="dxa"/>
            <w:tcBorders>
              <w:bottom w:val="nil"/>
            </w:tcBorders>
          </w:tcPr>
          <w:p w14:paraId="07BD100C" w14:textId="77777777" w:rsidR="0008356B" w:rsidRDefault="0008356B" w:rsidP="00A94181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</w:tr>
      <w:tr w:rsidR="0008356B" w:rsidRPr="006B0422" w14:paraId="1A50E426" w14:textId="77777777" w:rsidTr="00A94181">
        <w:trPr>
          <w:trHeight w:val="227"/>
        </w:trPr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30D6FC08" w14:textId="77777777" w:rsidR="0008356B" w:rsidRPr="006B0422" w:rsidRDefault="0008356B" w:rsidP="00A94181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428F9B98" w14:textId="77777777" w:rsidR="0008356B" w:rsidRPr="006B0422" w:rsidRDefault="0008356B" w:rsidP="00A94181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2C4D35AF" w14:textId="77777777" w:rsidR="0008356B" w:rsidRDefault="0008356B" w:rsidP="0008356B">
      <w:pPr>
        <w:pStyle w:val="berschrift1"/>
        <w:spacing w:before="0" w:line="250" w:lineRule="exact"/>
        <w:ind w:left="0"/>
        <w:rPr>
          <w:sz w:val="20"/>
          <w:szCs w:val="20"/>
        </w:rPr>
      </w:pPr>
    </w:p>
    <w:p w14:paraId="2911570A" w14:textId="77777777" w:rsidR="0008356B" w:rsidRPr="00C5684F" w:rsidRDefault="0008356B" w:rsidP="0008356B">
      <w:pPr>
        <w:pStyle w:val="berschrift1"/>
        <w:spacing w:before="0" w:line="250" w:lineRule="exact"/>
        <w:ind w:left="0"/>
        <w:rPr>
          <w:sz w:val="16"/>
          <w:szCs w:val="16"/>
        </w:rPr>
      </w:pPr>
      <w:r w:rsidRPr="00C5684F">
        <w:rPr>
          <w:sz w:val="16"/>
          <w:szCs w:val="16"/>
        </w:rPr>
        <w:t>Beurteilungsskala pro Kriterium</w:t>
      </w:r>
    </w:p>
    <w:p w14:paraId="1944D3A8" w14:textId="77777777" w:rsidR="0008356B" w:rsidRPr="009C7CF2" w:rsidRDefault="0008356B" w:rsidP="0008356B">
      <w:pPr>
        <w:pStyle w:val="berschrift1"/>
        <w:spacing w:before="0" w:line="250" w:lineRule="exact"/>
        <w:ind w:left="0"/>
        <w:rPr>
          <w:b w:val="0"/>
          <w:bCs w:val="0"/>
          <w:sz w:val="16"/>
          <w:szCs w:val="16"/>
        </w:rPr>
      </w:pPr>
      <w:r w:rsidRPr="00C5684F">
        <w:rPr>
          <w:b w:val="0"/>
          <w:bCs w:val="0"/>
          <w:sz w:val="16"/>
          <w:szCs w:val="16"/>
        </w:rPr>
        <w:t>vollständig erfüllt = 3 Punkte</w:t>
      </w:r>
      <w:r>
        <w:rPr>
          <w:b w:val="0"/>
          <w:bCs w:val="0"/>
          <w:sz w:val="16"/>
          <w:szCs w:val="16"/>
        </w:rPr>
        <w:t xml:space="preserve">; </w:t>
      </w:r>
      <w:r w:rsidRPr="00C5684F">
        <w:rPr>
          <w:b w:val="0"/>
          <w:bCs w:val="0"/>
          <w:sz w:val="16"/>
          <w:szCs w:val="16"/>
        </w:rPr>
        <w:t>mehrheitlich erfüllt = 2 Punkte</w:t>
      </w:r>
      <w:r>
        <w:rPr>
          <w:b w:val="0"/>
          <w:bCs w:val="0"/>
          <w:sz w:val="16"/>
          <w:szCs w:val="16"/>
        </w:rPr>
        <w:t xml:space="preserve">; </w:t>
      </w:r>
      <w:r w:rsidRPr="00C5684F">
        <w:rPr>
          <w:b w:val="0"/>
          <w:bCs w:val="0"/>
          <w:sz w:val="16"/>
          <w:szCs w:val="16"/>
        </w:rPr>
        <w:t>unvollständig erfüllt = 1 Punkt</w:t>
      </w:r>
      <w:r>
        <w:rPr>
          <w:b w:val="0"/>
          <w:bCs w:val="0"/>
          <w:sz w:val="16"/>
          <w:szCs w:val="16"/>
        </w:rPr>
        <w:t xml:space="preserve">; </w:t>
      </w:r>
      <w:r w:rsidRPr="00C5684F">
        <w:rPr>
          <w:b w:val="0"/>
          <w:bCs w:val="0"/>
          <w:sz w:val="16"/>
          <w:szCs w:val="16"/>
        </w:rPr>
        <w:t>nicht erfüllt = 0 Punkte</w:t>
      </w:r>
    </w:p>
    <w:p w14:paraId="69684A22" w14:textId="77777777" w:rsidR="00C5684F" w:rsidRPr="007D3093" w:rsidRDefault="007D3093" w:rsidP="00C5684F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7D3093">
        <w:rPr>
          <w:b/>
          <w:bCs/>
          <w:color w:val="95C11F" w:themeColor="text2"/>
          <w:sz w:val="20"/>
          <w:szCs w:val="20"/>
        </w:rPr>
        <w:lastRenderedPageBreak/>
        <w:t>Praxisaufgabe 1 «Einführung der Prüfungsexpert*innen»</w:t>
      </w:r>
    </w:p>
    <w:p w14:paraId="60F0F3A9" w14:textId="77777777" w:rsidR="00C5684F" w:rsidRDefault="00C5684F" w:rsidP="00C5684F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C7CF2" w14:paraId="6A382725" w14:textId="77777777" w:rsidTr="009C7CF2">
        <w:tc>
          <w:tcPr>
            <w:tcW w:w="2268" w:type="dxa"/>
          </w:tcPr>
          <w:p w14:paraId="16C07729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Vorgegebene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70A80E6C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7A3E3DB7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40D298AE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9C7CF2" w14:paraId="55911F6B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0742B1C7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a1.1 … erklärt die im Betrieb vorgegebenen Aufgaben- und Rollenbeschreibungen und handelt danach. (K3)</w:t>
            </w:r>
          </w:p>
        </w:tc>
        <w:tc>
          <w:tcPr>
            <w:tcW w:w="2268" w:type="dxa"/>
          </w:tcPr>
          <w:p w14:paraId="24AAD205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eigene Rolle in der Interaktion mit den betreuten Personen ist differenziert erläutert</w:t>
            </w:r>
          </w:p>
        </w:tc>
        <w:tc>
          <w:tcPr>
            <w:tcW w:w="6633" w:type="dxa"/>
          </w:tcPr>
          <w:p w14:paraId="4847E288" w14:textId="77B2B53F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68" w:type="dxa"/>
          </w:tcPr>
          <w:p w14:paraId="08CA57A6" w14:textId="0916F887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C7CF2" w14:paraId="4D2B9057" w14:textId="77777777" w:rsidTr="00FD2C07">
        <w:trPr>
          <w:trHeight w:val="1077"/>
        </w:trPr>
        <w:tc>
          <w:tcPr>
            <w:tcW w:w="2268" w:type="dxa"/>
            <w:vMerge/>
          </w:tcPr>
          <w:p w14:paraId="3B6F3AD7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5312452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beschränkt sich auf die wesentlichen und relevanten Elemente</w:t>
            </w:r>
          </w:p>
        </w:tc>
        <w:tc>
          <w:tcPr>
            <w:tcW w:w="6633" w:type="dxa"/>
          </w:tcPr>
          <w:p w14:paraId="394B2BF1" w14:textId="7B330F63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68" w:type="dxa"/>
          </w:tcPr>
          <w:p w14:paraId="13E18157" w14:textId="412532C7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C7CF2" w14:paraId="1F390C9C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1B4D3A1E" w14:textId="4B5A52A0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b1.1 … erstellt eine Tagesplanung in Bezug auf die Aktivitäten. (K3)</w:t>
            </w:r>
          </w:p>
        </w:tc>
        <w:tc>
          <w:tcPr>
            <w:tcW w:w="2268" w:type="dxa"/>
          </w:tcPr>
          <w:p w14:paraId="7CBB4293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Aufgaben und die daraus entstehenden Aktivitäten sind nachvollziehbar vorgestellt</w:t>
            </w:r>
          </w:p>
        </w:tc>
        <w:tc>
          <w:tcPr>
            <w:tcW w:w="6633" w:type="dxa"/>
          </w:tcPr>
          <w:p w14:paraId="36F5EBA7" w14:textId="3E81D65B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68" w:type="dxa"/>
          </w:tcPr>
          <w:p w14:paraId="135E2EE0" w14:textId="5421DBDF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9C7CF2" w14:paraId="7E2F1998" w14:textId="77777777" w:rsidTr="00FD2C07">
        <w:trPr>
          <w:trHeight w:val="1077"/>
        </w:trPr>
        <w:tc>
          <w:tcPr>
            <w:tcW w:w="2268" w:type="dxa"/>
            <w:vMerge/>
          </w:tcPr>
          <w:p w14:paraId="6AA59037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C9A7C1F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beteiligten Personen und relevante Besonderheiten sind vorgestellt</w:t>
            </w:r>
          </w:p>
        </w:tc>
        <w:tc>
          <w:tcPr>
            <w:tcW w:w="6633" w:type="dxa"/>
          </w:tcPr>
          <w:p w14:paraId="7D98B1E9" w14:textId="2E555D2B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268" w:type="dxa"/>
          </w:tcPr>
          <w:p w14:paraId="65EE3333" w14:textId="661C98EB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9C7CF2" w14:paraId="04D9EFA9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6FF5D5E6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d1.1 … gibt relevante Informationen nachvollziehbar im Team weiter und wendet dabei die Fachsprache an. (K3)</w:t>
            </w:r>
          </w:p>
        </w:tc>
        <w:tc>
          <w:tcPr>
            <w:tcW w:w="2268" w:type="dxa"/>
          </w:tcPr>
          <w:p w14:paraId="451BD828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Fachsprache wird korrekt und situationsgerecht verwendet</w:t>
            </w:r>
          </w:p>
        </w:tc>
        <w:tc>
          <w:tcPr>
            <w:tcW w:w="6633" w:type="dxa"/>
          </w:tcPr>
          <w:p w14:paraId="58405D42" w14:textId="23D99D65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68" w:type="dxa"/>
          </w:tcPr>
          <w:p w14:paraId="384687F1" w14:textId="23DEC2D4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9C7CF2" w14:paraId="450C44F9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37CBE855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249CD8BA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Präsentation ist strukturiert und verständlich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303314DD" w14:textId="499B0DB1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68" w:type="dxa"/>
          </w:tcPr>
          <w:p w14:paraId="32B42C17" w14:textId="4C613D12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C7CF2" w14:paraId="6D00BE9C" w14:textId="77777777" w:rsidTr="009C7CF2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2BEDD67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F405CD5" w14:textId="77777777" w:rsidR="007D3093" w:rsidRPr="00E17920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13363BDD" w14:textId="0B5340AE" w:rsidR="007D3093" w:rsidRPr="007D3093" w:rsidRDefault="007D3093" w:rsidP="009C7CF2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22A347A8" w14:textId="6F8813FF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21BAA23" w14:textId="0B546C17" w:rsidR="00C5684F" w:rsidRPr="009C7CF2" w:rsidRDefault="009C7CF2" w:rsidP="00C5684F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7D3093">
        <w:rPr>
          <w:b/>
          <w:bCs/>
          <w:color w:val="95C11F" w:themeColor="text2"/>
          <w:sz w:val="20"/>
          <w:szCs w:val="20"/>
        </w:rPr>
        <w:lastRenderedPageBreak/>
        <w:t xml:space="preserve">Praxisaufgabe </w:t>
      </w:r>
      <w:r w:rsidRPr="009C7CF2">
        <w:rPr>
          <w:b/>
          <w:bCs/>
          <w:color w:val="95C11F" w:themeColor="text2"/>
          <w:sz w:val="20"/>
          <w:szCs w:val="20"/>
        </w:rPr>
        <w:t>«Alltagssituation»</w:t>
      </w:r>
    </w:p>
    <w:p w14:paraId="3A5AE8B7" w14:textId="77777777" w:rsidR="009C7CF2" w:rsidRDefault="009C7CF2" w:rsidP="009C7CF2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C7CF2" w14:paraId="29FED7A8" w14:textId="77777777" w:rsidTr="00B56B5D">
        <w:tc>
          <w:tcPr>
            <w:tcW w:w="2268" w:type="dxa"/>
          </w:tcPr>
          <w:p w14:paraId="4C9E92D1" w14:textId="77777777" w:rsidR="009C7CF2" w:rsidRDefault="009C7CF2" w:rsidP="00B56B5D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Vorgegebene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7A7329B3" w14:textId="77777777" w:rsidR="009C7CF2" w:rsidRDefault="009C7CF2" w:rsidP="00B56B5D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2F13A6B3" w14:textId="77777777" w:rsidR="009C7CF2" w:rsidRDefault="009C7CF2" w:rsidP="00B56B5D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1FEEDF72" w14:textId="77777777" w:rsidR="009C7CF2" w:rsidRDefault="009C7CF2" w:rsidP="00B56B5D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6804F6" w14:paraId="3BA92F65" w14:textId="77777777" w:rsidTr="00B56B5D">
        <w:trPr>
          <w:trHeight w:val="1077"/>
        </w:trPr>
        <w:tc>
          <w:tcPr>
            <w:tcW w:w="2268" w:type="dxa"/>
            <w:vMerge w:val="restart"/>
          </w:tcPr>
          <w:p w14:paraId="30A40732" w14:textId="77777777" w:rsidR="006804F6" w:rsidRPr="009C7CF2" w:rsidRDefault="006804F6" w:rsidP="00687B5B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b4.1 … gestaltet die alltägliche Umgebung für die betreuten Personen und sich selbst optimal. (K3)</w:t>
            </w:r>
          </w:p>
        </w:tc>
        <w:tc>
          <w:tcPr>
            <w:tcW w:w="2268" w:type="dxa"/>
          </w:tcPr>
          <w:p w14:paraId="1FB4E7BA" w14:textId="77777777" w:rsidR="006804F6" w:rsidRPr="006804F6" w:rsidRDefault="006804F6" w:rsidP="00687B5B">
            <w:pPr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bietet Orientierungshilfen an</w:t>
            </w:r>
          </w:p>
        </w:tc>
        <w:tc>
          <w:tcPr>
            <w:tcW w:w="6633" w:type="dxa"/>
          </w:tcPr>
          <w:p w14:paraId="7A2A86E2" w14:textId="73966B17" w:rsidR="006804F6" w:rsidRPr="00D15F61" w:rsidRDefault="00EC732B" w:rsidP="00687B5B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268" w:type="dxa"/>
          </w:tcPr>
          <w:p w14:paraId="4C8594C5" w14:textId="41B8A75E" w:rsidR="006804F6" w:rsidRDefault="00EC732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6804F6" w14:paraId="078BED52" w14:textId="77777777" w:rsidTr="00B56B5D">
        <w:trPr>
          <w:trHeight w:val="1077"/>
        </w:trPr>
        <w:tc>
          <w:tcPr>
            <w:tcW w:w="2268" w:type="dxa"/>
            <w:vMerge/>
          </w:tcPr>
          <w:p w14:paraId="648C09C2" w14:textId="77777777" w:rsidR="006804F6" w:rsidRPr="009C7CF2" w:rsidRDefault="006804F6" w:rsidP="00687B5B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B5F5009" w14:textId="77777777" w:rsidR="006804F6" w:rsidRPr="006804F6" w:rsidRDefault="006804F6" w:rsidP="00687B5B">
            <w:pPr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passt die Umgebung der Alltagssituation an</w:t>
            </w:r>
          </w:p>
        </w:tc>
        <w:tc>
          <w:tcPr>
            <w:tcW w:w="6633" w:type="dxa"/>
          </w:tcPr>
          <w:p w14:paraId="428E4D13" w14:textId="7E4E6211" w:rsidR="006804F6" w:rsidRPr="00D15F61" w:rsidRDefault="00EC732B" w:rsidP="00687B5B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268" w:type="dxa"/>
          </w:tcPr>
          <w:p w14:paraId="682FA9A4" w14:textId="6E43C8F2" w:rsidR="006804F6" w:rsidRDefault="00EC732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6804F6" w14:paraId="3F76297A" w14:textId="77777777" w:rsidTr="00B56B5D">
        <w:trPr>
          <w:trHeight w:val="1077"/>
        </w:trPr>
        <w:tc>
          <w:tcPr>
            <w:tcW w:w="2268" w:type="dxa"/>
            <w:vMerge/>
          </w:tcPr>
          <w:p w14:paraId="1E1C161E" w14:textId="77777777" w:rsidR="006804F6" w:rsidRPr="009C7CF2" w:rsidRDefault="006804F6" w:rsidP="00687B5B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68940A2" w14:textId="77777777" w:rsidR="006804F6" w:rsidRPr="006804F6" w:rsidRDefault="006804F6" w:rsidP="00687B5B">
            <w:pPr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schafft eine für die Alltagssituation passende Atmosphäre</w:t>
            </w:r>
          </w:p>
        </w:tc>
        <w:tc>
          <w:tcPr>
            <w:tcW w:w="6633" w:type="dxa"/>
          </w:tcPr>
          <w:p w14:paraId="4A81687C" w14:textId="532B3D82" w:rsidR="006804F6" w:rsidRPr="00D15F61" w:rsidRDefault="00EC732B" w:rsidP="00687B5B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268" w:type="dxa"/>
          </w:tcPr>
          <w:p w14:paraId="61922A85" w14:textId="04A86567" w:rsidR="006804F6" w:rsidRDefault="00EC732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D77357" w14:paraId="1341FB02" w14:textId="77777777" w:rsidTr="00B56B5D">
        <w:trPr>
          <w:trHeight w:val="1077"/>
        </w:trPr>
        <w:tc>
          <w:tcPr>
            <w:tcW w:w="2268" w:type="dxa"/>
            <w:vMerge w:val="restart"/>
          </w:tcPr>
          <w:p w14:paraId="3321FC25" w14:textId="177F8C9C" w:rsidR="00D77357" w:rsidRPr="009C7CF2" w:rsidRDefault="00687B5B" w:rsidP="00687B5B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f7.1 … begleitet die Menschen mit Beeinträchtigung in Bezug auf die Ziele/Themen und entsprechend der eigenen Rolle und Auftrag ressourcenorientiert. (K3)</w:t>
            </w:r>
          </w:p>
        </w:tc>
        <w:tc>
          <w:tcPr>
            <w:tcW w:w="2268" w:type="dxa"/>
          </w:tcPr>
          <w:p w14:paraId="11281E7A" w14:textId="77777777" w:rsidR="00687B5B" w:rsidRPr="00687B5B" w:rsidRDefault="00687B5B" w:rsidP="00687B5B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bezieht die Ressourcen der betreuten Personen mit ein</w:t>
            </w:r>
          </w:p>
          <w:p w14:paraId="39D2F494" w14:textId="56D70002" w:rsidR="00D77357" w:rsidRPr="006804F6" w:rsidRDefault="00D77357" w:rsidP="00687B5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33" w:type="dxa"/>
          </w:tcPr>
          <w:p w14:paraId="6CFDA323" w14:textId="477B1937" w:rsidR="00D77357" w:rsidRPr="00D15F61" w:rsidRDefault="00D77357" w:rsidP="00687B5B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268" w:type="dxa"/>
          </w:tcPr>
          <w:p w14:paraId="59685998" w14:textId="06B0A84D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687B5B" w14:paraId="59AF04B7" w14:textId="77777777" w:rsidTr="00A943E6">
        <w:trPr>
          <w:trHeight w:val="1077"/>
        </w:trPr>
        <w:tc>
          <w:tcPr>
            <w:tcW w:w="2268" w:type="dxa"/>
            <w:vMerge/>
          </w:tcPr>
          <w:p w14:paraId="65472695" w14:textId="77777777" w:rsidR="00687B5B" w:rsidRPr="009C7CF2" w:rsidRDefault="00687B5B" w:rsidP="00687B5B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5A01E6F" w14:textId="10A21AB1" w:rsidR="00687B5B" w:rsidRPr="006804F6" w:rsidRDefault="00687B5B" w:rsidP="00687B5B">
            <w:pPr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ermöglicht Partizipation und Selbstbestimmung</w:t>
            </w:r>
          </w:p>
        </w:tc>
        <w:tc>
          <w:tcPr>
            <w:tcW w:w="6633" w:type="dxa"/>
          </w:tcPr>
          <w:p w14:paraId="1ABC6F47" w14:textId="4B8D3F3D" w:rsidR="00687B5B" w:rsidRPr="00D15F61" w:rsidRDefault="00687B5B" w:rsidP="00687B5B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268" w:type="dxa"/>
          </w:tcPr>
          <w:p w14:paraId="4A05C04C" w14:textId="2A95AB92" w:rsidR="00687B5B" w:rsidRDefault="00687B5B" w:rsidP="00687B5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D77357" w14:paraId="4C666665" w14:textId="77777777" w:rsidTr="00B56B5D">
        <w:trPr>
          <w:trHeight w:val="1077"/>
        </w:trPr>
        <w:tc>
          <w:tcPr>
            <w:tcW w:w="2268" w:type="dxa"/>
            <w:vMerge/>
          </w:tcPr>
          <w:p w14:paraId="2A54C9E8" w14:textId="77777777" w:rsidR="00D77357" w:rsidRPr="009C7CF2" w:rsidRDefault="00D77357" w:rsidP="00687B5B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3E95F43" w14:textId="77777777" w:rsidR="00687B5B" w:rsidRPr="00687B5B" w:rsidRDefault="00687B5B" w:rsidP="00687B5B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reagiert flexibel</w:t>
            </w:r>
          </w:p>
          <w:p w14:paraId="11D29290" w14:textId="6D89A0C4" w:rsidR="00D77357" w:rsidRPr="006804F6" w:rsidRDefault="00D77357" w:rsidP="00687B5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33" w:type="dxa"/>
          </w:tcPr>
          <w:p w14:paraId="564D6A83" w14:textId="76A11803" w:rsidR="00D77357" w:rsidRPr="00D15F61" w:rsidRDefault="00D77357" w:rsidP="00687B5B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268" w:type="dxa"/>
          </w:tcPr>
          <w:p w14:paraId="72FC1960" w14:textId="031A4A3B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9C7CF2" w14:paraId="525AF8F8" w14:textId="77777777" w:rsidTr="00B56B5D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F730789" w14:textId="77777777" w:rsidR="009C7CF2" w:rsidRDefault="009C7CF2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AF4DA40" w14:textId="77777777" w:rsidR="009C7CF2" w:rsidRPr="00E17920" w:rsidRDefault="009C7CF2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2E65AE08" w14:textId="7434093C" w:rsidR="009C7CF2" w:rsidRPr="007D3093" w:rsidRDefault="009C7CF2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0DD22826" w14:textId="4963E307" w:rsidR="009C7CF2" w:rsidRDefault="00EC732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7A42D668" w14:textId="77777777" w:rsidR="00262D87" w:rsidRDefault="00262D87" w:rsidP="009C7CF2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535A6D81" w14:textId="77777777" w:rsidR="00120079" w:rsidRPr="007D3093" w:rsidRDefault="00120079" w:rsidP="009C7CF2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0C3638" w14:paraId="5679767E" w14:textId="77777777" w:rsidTr="00AD4E08">
        <w:tc>
          <w:tcPr>
            <w:tcW w:w="2268" w:type="dxa"/>
          </w:tcPr>
          <w:p w14:paraId="22F38F03" w14:textId="2F3C5235" w:rsidR="000C3638" w:rsidRDefault="000C3638" w:rsidP="000C363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Transversale</w:t>
            </w:r>
            <w:r w:rsidRPr="00E17920">
              <w:rPr>
                <w:b/>
                <w:bCs/>
                <w:sz w:val="20"/>
                <w:szCs w:val="20"/>
              </w:rPr>
              <w:t xml:space="preserve">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74C2209B" w14:textId="77777777" w:rsidR="000C3638" w:rsidRDefault="000C3638" w:rsidP="000C363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5669D531" w14:textId="77777777" w:rsidR="000C3638" w:rsidRDefault="000C3638" w:rsidP="000C363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35248E72" w14:textId="77777777" w:rsidR="000C3638" w:rsidRDefault="000C3638" w:rsidP="000C363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262D87" w14:paraId="0634919E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0CC399C4" w14:textId="54E148F5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a1.2 … handelt selbständig im Rahmen ihrer Kompetenzen. (K3)</w:t>
            </w:r>
          </w:p>
        </w:tc>
        <w:tc>
          <w:tcPr>
            <w:tcW w:w="2268" w:type="dxa"/>
          </w:tcPr>
          <w:p w14:paraId="46EEAD73" w14:textId="7EAF97A5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führt klar durch die Aktivität</w:t>
            </w:r>
          </w:p>
        </w:tc>
        <w:tc>
          <w:tcPr>
            <w:tcW w:w="6633" w:type="dxa"/>
          </w:tcPr>
          <w:p w14:paraId="4D80E5ED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5018412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190C274A" w14:textId="77777777" w:rsidTr="00FD2C07">
        <w:trPr>
          <w:trHeight w:val="1077"/>
        </w:trPr>
        <w:tc>
          <w:tcPr>
            <w:tcW w:w="2268" w:type="dxa"/>
            <w:vMerge/>
          </w:tcPr>
          <w:p w14:paraId="29C2FD2B" w14:textId="77777777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87718E3" w14:textId="1BB2033F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sorgt für den einen reibungslosen Ablauf</w:t>
            </w:r>
          </w:p>
        </w:tc>
        <w:tc>
          <w:tcPr>
            <w:tcW w:w="6633" w:type="dxa"/>
          </w:tcPr>
          <w:p w14:paraId="4C029421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9F9A3C3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0A347556" w14:textId="77777777" w:rsidTr="00FD2C07">
        <w:trPr>
          <w:trHeight w:val="1077"/>
        </w:trPr>
        <w:tc>
          <w:tcPr>
            <w:tcW w:w="2268" w:type="dxa"/>
            <w:vMerge/>
          </w:tcPr>
          <w:p w14:paraId="024C053F" w14:textId="472E13FB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97200AD" w14:textId="2C80ED6C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sorgt für die Sicherheit der betreuten Personen</w:t>
            </w:r>
          </w:p>
        </w:tc>
        <w:tc>
          <w:tcPr>
            <w:tcW w:w="6633" w:type="dxa"/>
          </w:tcPr>
          <w:p w14:paraId="6590CEEE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F5F6862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3EBF86CE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19860FC7" w14:textId="28224E99" w:rsidR="00262D87" w:rsidRPr="009C7CF2" w:rsidRDefault="00262D87" w:rsidP="00E46640">
            <w:pPr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a3.5 … verhält sich in ihren professionellen Beziehungen wertschätzend, emphatisch und kongruent. (K3)</w:t>
            </w:r>
          </w:p>
        </w:tc>
        <w:tc>
          <w:tcPr>
            <w:tcW w:w="2268" w:type="dxa"/>
          </w:tcPr>
          <w:p w14:paraId="47180D39" w14:textId="2974C05D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zeigt einen professionellen Umgang mit Nähe und Distanz</w:t>
            </w:r>
          </w:p>
        </w:tc>
        <w:tc>
          <w:tcPr>
            <w:tcW w:w="6633" w:type="dxa"/>
          </w:tcPr>
          <w:p w14:paraId="00C02BF0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7623CB3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26B33696" w14:textId="77777777" w:rsidTr="00FD2C07">
        <w:trPr>
          <w:trHeight w:val="1077"/>
        </w:trPr>
        <w:tc>
          <w:tcPr>
            <w:tcW w:w="2268" w:type="dxa"/>
            <w:vMerge/>
          </w:tcPr>
          <w:p w14:paraId="54A361BB" w14:textId="506ADAE0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AE9150F" w14:textId="7B289D95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achtet auf die Bedürfnisse und Interessen der betreuten Personen</w:t>
            </w:r>
          </w:p>
        </w:tc>
        <w:tc>
          <w:tcPr>
            <w:tcW w:w="6633" w:type="dxa"/>
          </w:tcPr>
          <w:p w14:paraId="7AD996EB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87FB79A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386277C6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4441CF57" w14:textId="00B82B3A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2BBC14F3" w14:textId="371B1239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handelt empathisch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697C67AC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4A21091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4041CBD" w14:textId="67C43611" w:rsidR="00262D87" w:rsidRDefault="00C5684F" w:rsidP="00C5684F">
      <w:pPr>
        <w:widowControl/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7EBF0D" w14:textId="77777777" w:rsidR="00120079" w:rsidRDefault="00120079" w:rsidP="00C5684F">
      <w:pPr>
        <w:widowControl/>
        <w:autoSpaceDE/>
        <w:autoSpaceDN/>
        <w:spacing w:line="276" w:lineRule="auto"/>
        <w:rPr>
          <w:sz w:val="20"/>
          <w:szCs w:val="20"/>
        </w:rPr>
      </w:pPr>
    </w:p>
    <w:p w14:paraId="45D442AA" w14:textId="77777777" w:rsidR="00120079" w:rsidRPr="00120079" w:rsidRDefault="00120079" w:rsidP="00C5684F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120079" w14:paraId="3761A069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D3A3719" w14:textId="38ED3FDF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a4.1 … kommuniziert situations-, adressatengerecht und wertschätzend. (K3)</w:t>
            </w:r>
          </w:p>
        </w:tc>
        <w:tc>
          <w:tcPr>
            <w:tcW w:w="2268" w:type="dxa"/>
          </w:tcPr>
          <w:p w14:paraId="2D608E74" w14:textId="15ADDF8B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kündet anstehende Handlungen und nächste Schritte an</w:t>
            </w:r>
          </w:p>
        </w:tc>
        <w:tc>
          <w:tcPr>
            <w:tcW w:w="6633" w:type="dxa"/>
          </w:tcPr>
          <w:p w14:paraId="6C45BFD8" w14:textId="77777777" w:rsidR="00120079" w:rsidRPr="00D15F61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ADDBB27" w14:textId="77777777" w:rsidR="00120079" w:rsidRDefault="0012007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0079" w14:paraId="0325649C" w14:textId="77777777" w:rsidTr="00FD2C07">
        <w:trPr>
          <w:trHeight w:val="1077"/>
        </w:trPr>
        <w:tc>
          <w:tcPr>
            <w:tcW w:w="2268" w:type="dxa"/>
            <w:vMerge/>
          </w:tcPr>
          <w:p w14:paraId="37539C6F" w14:textId="77777777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DA52252" w14:textId="34138741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lässt den betreuten Personen genügend Raum, sich mitzuteilen</w:t>
            </w:r>
          </w:p>
        </w:tc>
        <w:tc>
          <w:tcPr>
            <w:tcW w:w="6633" w:type="dxa"/>
          </w:tcPr>
          <w:p w14:paraId="63226F04" w14:textId="77777777" w:rsidR="00120079" w:rsidRPr="00D15F61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B09D461" w14:textId="77777777" w:rsidR="00120079" w:rsidRDefault="0012007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0079" w14:paraId="4B897D69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4C916034" w14:textId="6312AC95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0249931" w14:textId="79C71A73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reagiert auf verbale und non-verbale Botschaften adressatengerecht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17159F4E" w14:textId="77777777" w:rsidR="00120079" w:rsidRPr="00D15F61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38D3726" w14:textId="77777777" w:rsidR="00120079" w:rsidRDefault="0012007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5189C662" w14:textId="77777777" w:rsidTr="00AD4E08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43F971B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5694CF42" w14:textId="77777777" w:rsidR="00262D87" w:rsidRPr="00E17920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25DFF8C3" w14:textId="1E72093B" w:rsidR="00262D87" w:rsidRPr="007D3093" w:rsidRDefault="00262D87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1C5705E4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47DC7" w14:paraId="3261CDCB" w14:textId="77777777" w:rsidTr="00F647CA"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E0041" w14:textId="77777777" w:rsidR="00247DC7" w:rsidRDefault="00247DC7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C9D73" w14:textId="77777777" w:rsidR="00247DC7" w:rsidRPr="00E17920" w:rsidRDefault="00247DC7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7D10477" w14:textId="77777777" w:rsidR="00247DC7" w:rsidRPr="007D3093" w:rsidRDefault="00247DC7" w:rsidP="00F647CA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62D87">
              <w:rPr>
                <w:b/>
                <w:bCs/>
                <w:sz w:val="20"/>
                <w:szCs w:val="20"/>
              </w:rPr>
              <w:t>Gewichtung: geteilt durch 3</w:t>
            </w:r>
          </w:p>
          <w:p w14:paraId="28A53235" w14:textId="77777777" w:rsidR="00247DC7" w:rsidRPr="00F07237" w:rsidRDefault="00247DC7" w:rsidP="00F647CA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F07237">
              <w:rPr>
                <w:sz w:val="16"/>
                <w:szCs w:val="16"/>
              </w:rPr>
              <w:t>(Punkte nicht runden)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129" w14:textId="77777777" w:rsidR="00247DC7" w:rsidRDefault="00247DC7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47DC7" w14:paraId="45C1CE81" w14:textId="77777777" w:rsidTr="00F64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0ADCC" w14:textId="77777777" w:rsidR="00247DC7" w:rsidRDefault="00247DC7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86F23" w14:textId="77777777" w:rsidR="00247DC7" w:rsidRPr="00E17920" w:rsidRDefault="00247DC7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/>
            <w:tcBorders>
              <w:left w:val="nil"/>
              <w:bottom w:val="nil"/>
              <w:right w:val="nil"/>
            </w:tcBorders>
          </w:tcPr>
          <w:p w14:paraId="538C4723" w14:textId="77777777" w:rsidR="00247DC7" w:rsidRPr="007D3093" w:rsidRDefault="00247DC7" w:rsidP="00F647CA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1F71C" w14:textId="77777777" w:rsidR="00247DC7" w:rsidRDefault="00247DC7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5DDF26F" w14:textId="045A7930" w:rsidR="00120079" w:rsidRDefault="00120079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DE7DD70" w14:textId="77777777" w:rsidR="00AE3234" w:rsidRDefault="00AE3234" w:rsidP="00C5684F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6343D876" w14:textId="77777777" w:rsidR="00120079" w:rsidRDefault="00120079" w:rsidP="00C5684F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120079" w14:paraId="077C5298" w14:textId="77777777" w:rsidTr="00AD4E08">
        <w:tc>
          <w:tcPr>
            <w:tcW w:w="2268" w:type="dxa"/>
          </w:tcPr>
          <w:p w14:paraId="1D931037" w14:textId="418E54D9" w:rsidR="00120079" w:rsidRDefault="00120079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Wahlziele</w:t>
            </w:r>
          </w:p>
        </w:tc>
        <w:tc>
          <w:tcPr>
            <w:tcW w:w="2268" w:type="dxa"/>
          </w:tcPr>
          <w:p w14:paraId="2DE1C44E" w14:textId="77777777" w:rsidR="00120079" w:rsidRDefault="00120079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4934B243" w14:textId="77777777" w:rsidR="00120079" w:rsidRDefault="00120079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05A78A96" w14:textId="77777777" w:rsidR="00120079" w:rsidRDefault="00120079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D77357" w14:paraId="4EB74353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47794A3D" w14:textId="7A645D55" w:rsidR="00D77357" w:rsidRPr="00D77357" w:rsidRDefault="00687B5B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e6.1 … nimmt selbst- und fremdgefährdendes Verhalten wahr und handelt adäquat. (K4)</w:t>
            </w:r>
          </w:p>
        </w:tc>
        <w:tc>
          <w:tcPr>
            <w:tcW w:w="2268" w:type="dxa"/>
          </w:tcPr>
          <w:p w14:paraId="1321E8C5" w14:textId="3F4CCBB1" w:rsidR="00D77357" w:rsidRPr="00D77357" w:rsidRDefault="00687B5B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handelt vorausschauend und reagiert angemessen, um selbst- oder fremdgefährdendes Verhalten zu vermeiden</w:t>
            </w:r>
          </w:p>
        </w:tc>
        <w:tc>
          <w:tcPr>
            <w:tcW w:w="6633" w:type="dxa"/>
          </w:tcPr>
          <w:p w14:paraId="16EB828B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3FBD214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0DCDAAC6" w14:textId="77777777" w:rsidTr="00FD2C07">
        <w:trPr>
          <w:trHeight w:val="1077"/>
        </w:trPr>
        <w:tc>
          <w:tcPr>
            <w:tcW w:w="2268" w:type="dxa"/>
            <w:vMerge/>
          </w:tcPr>
          <w:p w14:paraId="679E9CDE" w14:textId="77777777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AF4E90F" w14:textId="6DA5421A" w:rsidR="00D77357" w:rsidRPr="00D77357" w:rsidRDefault="00687B5B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nimmt selbst- oder fremdgefährdendes Verhalten wahr und handelt entsprechend</w:t>
            </w:r>
          </w:p>
        </w:tc>
        <w:tc>
          <w:tcPr>
            <w:tcW w:w="6633" w:type="dxa"/>
          </w:tcPr>
          <w:p w14:paraId="309DBA51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E019569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795AD28C" w14:textId="77777777" w:rsidTr="00FD2C07">
        <w:trPr>
          <w:trHeight w:val="1077"/>
        </w:trPr>
        <w:tc>
          <w:tcPr>
            <w:tcW w:w="2268" w:type="dxa"/>
            <w:vMerge/>
          </w:tcPr>
          <w:p w14:paraId="261D284D" w14:textId="77777777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79FD88E" w14:textId="33A73065" w:rsidR="00D77357" w:rsidRPr="00D77357" w:rsidRDefault="00687B5B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unterstützt die betreuten Personen in der Aufrechterhaltung ihrer Würde</w:t>
            </w:r>
          </w:p>
        </w:tc>
        <w:tc>
          <w:tcPr>
            <w:tcW w:w="6633" w:type="dxa"/>
          </w:tcPr>
          <w:p w14:paraId="5A439D78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EFCF549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289007C5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C4C4DC1" w14:textId="28DD0951" w:rsidR="00D77357" w:rsidRPr="00D77357" w:rsidRDefault="00687B5B" w:rsidP="00D77357">
            <w:pPr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e6.2 … trägt zu einer konstruktiven und lösungsorientierten Bewältigung der Situation bei. (K3)</w:t>
            </w:r>
          </w:p>
        </w:tc>
        <w:tc>
          <w:tcPr>
            <w:tcW w:w="2268" w:type="dxa"/>
          </w:tcPr>
          <w:p w14:paraId="064FB990" w14:textId="35403959" w:rsidR="00D77357" w:rsidRPr="00D77357" w:rsidRDefault="00687B5B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ist konzentriert und aktiv in die Situation involviert</w:t>
            </w:r>
          </w:p>
        </w:tc>
        <w:tc>
          <w:tcPr>
            <w:tcW w:w="6633" w:type="dxa"/>
          </w:tcPr>
          <w:p w14:paraId="3B8E71A0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2A9D653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44031A6F" w14:textId="77777777" w:rsidTr="00FD2C07">
        <w:trPr>
          <w:trHeight w:val="1077"/>
        </w:trPr>
        <w:tc>
          <w:tcPr>
            <w:tcW w:w="2268" w:type="dxa"/>
            <w:vMerge/>
          </w:tcPr>
          <w:p w14:paraId="3886CD56" w14:textId="77777777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6801BA2" w14:textId="57DB1DE3" w:rsidR="00D77357" w:rsidRPr="00D77357" w:rsidRDefault="00687B5B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bestärkt die betreuten Personen in ihrem positiven Verhalten</w:t>
            </w:r>
          </w:p>
        </w:tc>
        <w:tc>
          <w:tcPr>
            <w:tcW w:w="6633" w:type="dxa"/>
          </w:tcPr>
          <w:p w14:paraId="1BB0E2F5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BFF80F5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1926583D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4619EFA9" w14:textId="77777777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6C0C1057" w14:textId="03192DE9" w:rsidR="00D77357" w:rsidRPr="00D77357" w:rsidRDefault="00687B5B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zeigt den betreuten Personen alternative Verhaltensweisen und/oder Lösungen auf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25DBD3AA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D53F68C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E4FF7F2" w14:textId="6CE7EE98" w:rsidR="007A7643" w:rsidRDefault="007A7643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CF1BD6" w14:textId="77777777" w:rsidR="00AE3234" w:rsidRDefault="00AE3234" w:rsidP="00C5684F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03A6C76D" w14:textId="77777777" w:rsidR="007A7643" w:rsidRDefault="007A7643" w:rsidP="00C5684F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2F358BA8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3626C79" w14:textId="15268415" w:rsidR="007A7643" w:rsidRPr="009C7CF2" w:rsidRDefault="00687B5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e6.3 … schützt den Menschen mit Beeinträchtigung sowie andere Beteiligte und sich selbst in akuten Situationen der Selbst- oder Fremdgefährdung. (K3)</w:t>
            </w:r>
          </w:p>
        </w:tc>
        <w:tc>
          <w:tcPr>
            <w:tcW w:w="2268" w:type="dxa"/>
          </w:tcPr>
          <w:p w14:paraId="11E8296A" w14:textId="60B5F5F4" w:rsidR="007A7643" w:rsidRPr="009C7CF2" w:rsidRDefault="00687B5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erkennt akute Situationen</w:t>
            </w:r>
          </w:p>
        </w:tc>
        <w:tc>
          <w:tcPr>
            <w:tcW w:w="6633" w:type="dxa"/>
          </w:tcPr>
          <w:p w14:paraId="1289779D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EBE8D0A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7469A289" w14:textId="77777777" w:rsidTr="00FD2C07">
        <w:trPr>
          <w:trHeight w:val="1077"/>
        </w:trPr>
        <w:tc>
          <w:tcPr>
            <w:tcW w:w="2268" w:type="dxa"/>
            <w:vMerge/>
          </w:tcPr>
          <w:p w14:paraId="343B6966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6473ED3" w14:textId="7926E1E0" w:rsidR="007A7643" w:rsidRPr="009C7CF2" w:rsidRDefault="00687B5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wendet deeskalierende Massnahmen an</w:t>
            </w:r>
          </w:p>
        </w:tc>
        <w:tc>
          <w:tcPr>
            <w:tcW w:w="6633" w:type="dxa"/>
          </w:tcPr>
          <w:p w14:paraId="56421D83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17303E8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1B3C95E9" w14:textId="77777777" w:rsidTr="00FD2C07">
        <w:trPr>
          <w:trHeight w:val="1077"/>
        </w:trPr>
        <w:tc>
          <w:tcPr>
            <w:tcW w:w="2268" w:type="dxa"/>
            <w:vMerge/>
          </w:tcPr>
          <w:p w14:paraId="138D5802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0761055" w14:textId="7080E46C" w:rsidR="007A7643" w:rsidRPr="009C7CF2" w:rsidRDefault="00687B5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holt sich bei Bedarf Unterstützung</w:t>
            </w:r>
          </w:p>
        </w:tc>
        <w:tc>
          <w:tcPr>
            <w:tcW w:w="6633" w:type="dxa"/>
          </w:tcPr>
          <w:p w14:paraId="3C5D4AEC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210027E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0E98EBC8" w14:textId="77777777" w:rsidTr="00AD4E08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3A23F2D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25EA79F" w14:textId="77777777" w:rsidR="007A7643" w:rsidRPr="00E17920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7451456B" w14:textId="77777777" w:rsidR="007A7643" w:rsidRPr="007D3093" w:rsidRDefault="007A7643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6CE0FEB9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009DE3D" w14:textId="77777777" w:rsidR="00EB0005" w:rsidRDefault="00EB0005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50B32CA" w14:textId="0340B5FF" w:rsidR="007A7643" w:rsidRPr="009C7CF2" w:rsidRDefault="007A7643" w:rsidP="007A7643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7D3093">
        <w:rPr>
          <w:b/>
          <w:bCs/>
          <w:color w:val="95C11F" w:themeColor="text2"/>
          <w:sz w:val="20"/>
          <w:szCs w:val="20"/>
        </w:rPr>
        <w:lastRenderedPageBreak/>
        <w:t xml:space="preserve">Praxisaufgabe </w:t>
      </w:r>
      <w:r w:rsidRPr="009C7CF2">
        <w:rPr>
          <w:b/>
          <w:bCs/>
          <w:color w:val="95C11F" w:themeColor="text2"/>
          <w:sz w:val="20"/>
          <w:szCs w:val="20"/>
        </w:rPr>
        <w:t>«</w:t>
      </w:r>
      <w:r w:rsidRPr="007A7643">
        <w:rPr>
          <w:b/>
          <w:bCs/>
          <w:color w:val="95C11F" w:themeColor="text2"/>
          <w:sz w:val="20"/>
          <w:szCs w:val="20"/>
        </w:rPr>
        <w:t>Bewegungsförderndes Angebot</w:t>
      </w:r>
      <w:r w:rsidRPr="009C7CF2">
        <w:rPr>
          <w:b/>
          <w:bCs/>
          <w:color w:val="95C11F" w:themeColor="text2"/>
          <w:sz w:val="20"/>
          <w:szCs w:val="20"/>
        </w:rPr>
        <w:t>»</w:t>
      </w:r>
    </w:p>
    <w:p w14:paraId="39A839DD" w14:textId="77777777" w:rsidR="007A7643" w:rsidRDefault="007A7643" w:rsidP="007A7643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17C806F5" w14:textId="77777777" w:rsidTr="00AD4E08">
        <w:tc>
          <w:tcPr>
            <w:tcW w:w="2268" w:type="dxa"/>
          </w:tcPr>
          <w:p w14:paraId="05C09BE5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Vorgegebene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4929540B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5189F825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35018E97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7A7643" w14:paraId="032A91DA" w14:textId="77777777" w:rsidTr="007A7643">
        <w:trPr>
          <w:trHeight w:val="1077"/>
        </w:trPr>
        <w:tc>
          <w:tcPr>
            <w:tcW w:w="2268" w:type="dxa"/>
            <w:vMerge w:val="restart"/>
          </w:tcPr>
          <w:p w14:paraId="6FBF9F25" w14:textId="6A4142F5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b7.1 … bietet individuell bewegungsfördernde Angebote an. (K3)</w:t>
            </w:r>
          </w:p>
        </w:tc>
        <w:tc>
          <w:tcPr>
            <w:tcW w:w="2268" w:type="dxa"/>
          </w:tcPr>
          <w:p w14:paraId="25494CD9" w14:textId="04105615" w:rsidR="007A7643" w:rsidRPr="006804F6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bezieht Ressourcen der betreuten Personen und der Umgebung mit ein</w:t>
            </w:r>
          </w:p>
        </w:tc>
        <w:tc>
          <w:tcPr>
            <w:tcW w:w="6633" w:type="dxa"/>
          </w:tcPr>
          <w:p w14:paraId="0815E4CC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AF70FEB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4EA89067" w14:textId="77777777" w:rsidTr="007A7643">
        <w:trPr>
          <w:trHeight w:val="1077"/>
        </w:trPr>
        <w:tc>
          <w:tcPr>
            <w:tcW w:w="2268" w:type="dxa"/>
            <w:vMerge/>
          </w:tcPr>
          <w:p w14:paraId="132A05C1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E2B8160" w14:textId="338B41CB" w:rsidR="007A7643" w:rsidRPr="006804F6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begeistert und motiviert die betreuten Personen zur Bewegung</w:t>
            </w:r>
          </w:p>
        </w:tc>
        <w:tc>
          <w:tcPr>
            <w:tcW w:w="6633" w:type="dxa"/>
          </w:tcPr>
          <w:p w14:paraId="760F1C8F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CC78E3D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00F06D93" w14:textId="77777777" w:rsidTr="007A7643">
        <w:trPr>
          <w:trHeight w:val="1077"/>
        </w:trPr>
        <w:tc>
          <w:tcPr>
            <w:tcW w:w="2268" w:type="dxa"/>
            <w:vMerge/>
          </w:tcPr>
          <w:p w14:paraId="33B89BE1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C40E61F" w14:textId="2AD44F88" w:rsidR="007A7643" w:rsidRPr="006804F6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behält die Bewegungsförderung während des ganzen Angebots im Fokus</w:t>
            </w:r>
          </w:p>
        </w:tc>
        <w:tc>
          <w:tcPr>
            <w:tcW w:w="6633" w:type="dxa"/>
          </w:tcPr>
          <w:p w14:paraId="70C915DD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D58C0FC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18E2E713" w14:textId="77777777" w:rsidTr="007A7643">
        <w:trPr>
          <w:trHeight w:val="1077"/>
        </w:trPr>
        <w:tc>
          <w:tcPr>
            <w:tcW w:w="2268" w:type="dxa"/>
            <w:vMerge w:val="restart"/>
          </w:tcPr>
          <w:p w14:paraId="22A854C8" w14:textId="08D7C9E1" w:rsidR="007A7643" w:rsidRPr="009C7CF2" w:rsidRDefault="00687B5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f7.3 … erkennt Veränderungen in der Tagesverfassung und reagiert angemessen. (K5)</w:t>
            </w:r>
          </w:p>
        </w:tc>
        <w:tc>
          <w:tcPr>
            <w:tcW w:w="2268" w:type="dxa"/>
          </w:tcPr>
          <w:p w14:paraId="2EC92EDC" w14:textId="1BCCBF52" w:rsidR="007A7643" w:rsidRPr="006804F6" w:rsidRDefault="00687B5B" w:rsidP="00E46640">
            <w:pPr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reagiert flexibel</w:t>
            </w:r>
          </w:p>
        </w:tc>
        <w:tc>
          <w:tcPr>
            <w:tcW w:w="6633" w:type="dxa"/>
          </w:tcPr>
          <w:p w14:paraId="771787B8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CBEA593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3CEEC865" w14:textId="77777777" w:rsidTr="007A7643">
        <w:trPr>
          <w:trHeight w:val="1077"/>
        </w:trPr>
        <w:tc>
          <w:tcPr>
            <w:tcW w:w="2268" w:type="dxa"/>
            <w:vMerge/>
          </w:tcPr>
          <w:p w14:paraId="53C7823E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7DC6329" w14:textId="1F86230C" w:rsidR="007A7643" w:rsidRPr="006804F6" w:rsidRDefault="00D77357" w:rsidP="00E46640">
            <w:pPr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begegnet Widerständen verstehend und konstruktiv</w:t>
            </w:r>
          </w:p>
        </w:tc>
        <w:tc>
          <w:tcPr>
            <w:tcW w:w="6633" w:type="dxa"/>
          </w:tcPr>
          <w:p w14:paraId="4CD4DF2E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D82C5E6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17D1E7D9" w14:textId="77777777" w:rsidTr="007A7643">
        <w:trPr>
          <w:trHeight w:val="1077"/>
        </w:trPr>
        <w:tc>
          <w:tcPr>
            <w:tcW w:w="2268" w:type="dxa"/>
            <w:vMerge/>
          </w:tcPr>
          <w:p w14:paraId="2F8A9B3E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372571D" w14:textId="6495A26F" w:rsidR="007A7643" w:rsidRPr="006804F6" w:rsidRDefault="00D77357" w:rsidP="00E46640">
            <w:pPr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bietet ausgewogen Spannungs- und Ruheelemente an</w:t>
            </w:r>
          </w:p>
        </w:tc>
        <w:tc>
          <w:tcPr>
            <w:tcW w:w="6633" w:type="dxa"/>
          </w:tcPr>
          <w:p w14:paraId="0484D938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78DD92F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12F7204A" w14:textId="77777777" w:rsidTr="00AD4E08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AB82867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5F2D694" w14:textId="77777777" w:rsidR="007A7643" w:rsidRPr="00E17920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401EB977" w14:textId="77777777" w:rsidR="007A7643" w:rsidRPr="007D3093" w:rsidRDefault="007A7643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75BDF1EE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95262FD" w14:textId="77777777" w:rsidR="007A7643" w:rsidRDefault="007A7643" w:rsidP="007A7643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38AC465F" w14:textId="77777777" w:rsidR="007A7643" w:rsidRPr="007D3093" w:rsidRDefault="007A7643" w:rsidP="007A7643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25A634F2" w14:textId="77777777" w:rsidTr="00AD4E08">
        <w:tc>
          <w:tcPr>
            <w:tcW w:w="2268" w:type="dxa"/>
          </w:tcPr>
          <w:p w14:paraId="441488C6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Transversale</w:t>
            </w:r>
            <w:r w:rsidRPr="00E17920">
              <w:rPr>
                <w:b/>
                <w:bCs/>
                <w:sz w:val="20"/>
                <w:szCs w:val="20"/>
              </w:rPr>
              <w:t xml:space="preserve">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62CFDABC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5B075116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42BE9D52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7A7643" w14:paraId="5BBE84AB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7449FFCD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a1.2 … handelt selbständig im Rahmen ihrer Kompetenzen. (K3)</w:t>
            </w:r>
          </w:p>
        </w:tc>
        <w:tc>
          <w:tcPr>
            <w:tcW w:w="2268" w:type="dxa"/>
          </w:tcPr>
          <w:p w14:paraId="55E75E26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führt klar durch die Aktivität</w:t>
            </w:r>
          </w:p>
        </w:tc>
        <w:tc>
          <w:tcPr>
            <w:tcW w:w="6633" w:type="dxa"/>
          </w:tcPr>
          <w:p w14:paraId="2813A941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550E71A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2004038E" w14:textId="77777777" w:rsidTr="00FD2C07">
        <w:trPr>
          <w:trHeight w:val="1077"/>
        </w:trPr>
        <w:tc>
          <w:tcPr>
            <w:tcW w:w="2268" w:type="dxa"/>
            <w:vMerge/>
          </w:tcPr>
          <w:p w14:paraId="36F4851D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DA38013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sorgt für den einen reibungslosen Ablauf</w:t>
            </w:r>
          </w:p>
        </w:tc>
        <w:tc>
          <w:tcPr>
            <w:tcW w:w="6633" w:type="dxa"/>
          </w:tcPr>
          <w:p w14:paraId="6475513C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3BA6010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6521E4B1" w14:textId="77777777" w:rsidTr="00FD2C07">
        <w:trPr>
          <w:trHeight w:val="1077"/>
        </w:trPr>
        <w:tc>
          <w:tcPr>
            <w:tcW w:w="2268" w:type="dxa"/>
            <w:vMerge/>
          </w:tcPr>
          <w:p w14:paraId="55092BD6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BE394FF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sorgt für die Sicherheit der betreuten Personen</w:t>
            </w:r>
          </w:p>
        </w:tc>
        <w:tc>
          <w:tcPr>
            <w:tcW w:w="6633" w:type="dxa"/>
          </w:tcPr>
          <w:p w14:paraId="44D7D5D3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732DBAB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28506A08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604F55A2" w14:textId="77777777" w:rsidR="007A7643" w:rsidRPr="009C7CF2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a3.5 … verhält sich in ihren professionellen Beziehungen wertschätzend, emphatisch und kongruent. (K3)</w:t>
            </w:r>
          </w:p>
        </w:tc>
        <w:tc>
          <w:tcPr>
            <w:tcW w:w="2268" w:type="dxa"/>
          </w:tcPr>
          <w:p w14:paraId="5E9500F1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zeigt einen professionellen Umgang mit Nähe und Distanz</w:t>
            </w:r>
          </w:p>
        </w:tc>
        <w:tc>
          <w:tcPr>
            <w:tcW w:w="6633" w:type="dxa"/>
          </w:tcPr>
          <w:p w14:paraId="1551F645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4616AF2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351632C3" w14:textId="77777777" w:rsidTr="00FD2C07">
        <w:trPr>
          <w:trHeight w:val="1077"/>
        </w:trPr>
        <w:tc>
          <w:tcPr>
            <w:tcW w:w="2268" w:type="dxa"/>
            <w:vMerge/>
          </w:tcPr>
          <w:p w14:paraId="30007D83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DDBE4CE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achtet auf die Bedürfnisse und Interessen der betreuten Personen</w:t>
            </w:r>
          </w:p>
        </w:tc>
        <w:tc>
          <w:tcPr>
            <w:tcW w:w="6633" w:type="dxa"/>
          </w:tcPr>
          <w:p w14:paraId="17E580FD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A922EB1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7420BAAA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2FA64359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8728560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handelt empathisch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7C7377C2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4C63D0B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A60CB6" w14:textId="77777777" w:rsidR="007A7643" w:rsidRDefault="007A7643" w:rsidP="007A7643">
      <w:pPr>
        <w:widowControl/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5D20F3" w14:textId="77777777" w:rsidR="007A7643" w:rsidRDefault="007A7643" w:rsidP="007A7643">
      <w:pPr>
        <w:widowControl/>
        <w:autoSpaceDE/>
        <w:autoSpaceDN/>
        <w:spacing w:line="276" w:lineRule="auto"/>
        <w:rPr>
          <w:sz w:val="20"/>
          <w:szCs w:val="20"/>
        </w:rPr>
      </w:pPr>
    </w:p>
    <w:p w14:paraId="4CC60084" w14:textId="77777777" w:rsidR="007A7643" w:rsidRPr="00120079" w:rsidRDefault="007A7643" w:rsidP="007A7643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1E2B1A79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17CD29B8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a4.1 … kommuniziert situations-, adressatengerecht und wertschätzend. (K3)</w:t>
            </w:r>
          </w:p>
        </w:tc>
        <w:tc>
          <w:tcPr>
            <w:tcW w:w="2268" w:type="dxa"/>
          </w:tcPr>
          <w:p w14:paraId="34C627B9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kündet anstehende Handlungen und nächste Schritte an</w:t>
            </w:r>
          </w:p>
        </w:tc>
        <w:tc>
          <w:tcPr>
            <w:tcW w:w="6633" w:type="dxa"/>
          </w:tcPr>
          <w:p w14:paraId="30EEC0AB" w14:textId="653F5C91" w:rsidR="0018069F" w:rsidRPr="0018069F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18069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069F">
              <w:rPr>
                <w:sz w:val="16"/>
                <w:szCs w:val="16"/>
              </w:rPr>
              <w:instrText xml:space="preserve"> FORMTEXT </w:instrText>
            </w:r>
            <w:r w:rsidRPr="0018069F">
              <w:rPr>
                <w:sz w:val="16"/>
                <w:szCs w:val="16"/>
              </w:rPr>
            </w:r>
            <w:r w:rsidRPr="0018069F">
              <w:rPr>
                <w:sz w:val="16"/>
                <w:szCs w:val="16"/>
              </w:rPr>
              <w:fldChar w:fldCharType="separate"/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2623F81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3F52FC92" w14:textId="77777777" w:rsidTr="00FD2C07">
        <w:trPr>
          <w:trHeight w:val="1077"/>
        </w:trPr>
        <w:tc>
          <w:tcPr>
            <w:tcW w:w="2268" w:type="dxa"/>
            <w:vMerge/>
          </w:tcPr>
          <w:p w14:paraId="76A348EE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131BC68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lässt den betreuten Personen genügend Raum, sich mitzuteilen</w:t>
            </w:r>
          </w:p>
        </w:tc>
        <w:tc>
          <w:tcPr>
            <w:tcW w:w="6633" w:type="dxa"/>
          </w:tcPr>
          <w:p w14:paraId="1C15DBD8" w14:textId="77777777" w:rsidR="007A7643" w:rsidRPr="0018069F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18069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069F">
              <w:rPr>
                <w:sz w:val="16"/>
                <w:szCs w:val="16"/>
              </w:rPr>
              <w:instrText xml:space="preserve"> FORMTEXT </w:instrText>
            </w:r>
            <w:r w:rsidRPr="0018069F">
              <w:rPr>
                <w:sz w:val="16"/>
                <w:szCs w:val="16"/>
              </w:rPr>
            </w:r>
            <w:r w:rsidRPr="0018069F">
              <w:rPr>
                <w:sz w:val="16"/>
                <w:szCs w:val="16"/>
              </w:rPr>
              <w:fldChar w:fldCharType="separate"/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D9F9CE7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3287D78A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6DB03EC9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D658561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reagiert auf verbale und non-verbale Botschaften adressatengerecht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5ABAA457" w14:textId="77777777" w:rsidR="007A7643" w:rsidRPr="0018069F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18069F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8069F">
              <w:rPr>
                <w:sz w:val="16"/>
                <w:szCs w:val="16"/>
              </w:rPr>
              <w:instrText xml:space="preserve"> FORMTEXT </w:instrText>
            </w:r>
            <w:r w:rsidRPr="0018069F">
              <w:rPr>
                <w:sz w:val="16"/>
                <w:szCs w:val="16"/>
              </w:rPr>
            </w:r>
            <w:r w:rsidRPr="0018069F">
              <w:rPr>
                <w:sz w:val="16"/>
                <w:szCs w:val="16"/>
              </w:rPr>
              <w:fldChar w:fldCharType="separate"/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53F9019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13F74533" w14:textId="77777777" w:rsidTr="0018069F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0649569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DC4B389" w14:textId="77777777" w:rsidR="007A7643" w:rsidRPr="00E17920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0E28792C" w14:textId="77777777" w:rsidR="007A7643" w:rsidRPr="007D3093" w:rsidRDefault="007A7643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41BD3DC3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47DC7" w14:paraId="5E283918" w14:textId="77777777" w:rsidTr="00F647CA"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8CAF0" w14:textId="77777777" w:rsidR="00247DC7" w:rsidRDefault="00247DC7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E1E0C" w14:textId="77777777" w:rsidR="00247DC7" w:rsidRPr="00E17920" w:rsidRDefault="00247DC7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EE3896E" w14:textId="77777777" w:rsidR="00247DC7" w:rsidRPr="007D3093" w:rsidRDefault="00247DC7" w:rsidP="00F647CA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62D87">
              <w:rPr>
                <w:b/>
                <w:bCs/>
                <w:sz w:val="20"/>
                <w:szCs w:val="20"/>
              </w:rPr>
              <w:t>Gewichtung: geteilt durch 3</w:t>
            </w:r>
          </w:p>
          <w:p w14:paraId="4A1BF6FC" w14:textId="77777777" w:rsidR="00247DC7" w:rsidRPr="00F07237" w:rsidRDefault="00247DC7" w:rsidP="00F647CA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F07237">
              <w:rPr>
                <w:sz w:val="16"/>
                <w:szCs w:val="16"/>
              </w:rPr>
              <w:t>(Punkte nicht runden)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F9F7" w14:textId="77777777" w:rsidR="00247DC7" w:rsidRDefault="00247DC7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47DC7" w14:paraId="2EBEC1FB" w14:textId="77777777" w:rsidTr="00F64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328AE" w14:textId="77777777" w:rsidR="00247DC7" w:rsidRDefault="00247DC7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C88AF" w14:textId="77777777" w:rsidR="00247DC7" w:rsidRPr="00E17920" w:rsidRDefault="00247DC7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/>
            <w:tcBorders>
              <w:left w:val="nil"/>
              <w:bottom w:val="nil"/>
              <w:right w:val="nil"/>
            </w:tcBorders>
          </w:tcPr>
          <w:p w14:paraId="32746383" w14:textId="77777777" w:rsidR="00247DC7" w:rsidRPr="007D3093" w:rsidRDefault="00247DC7" w:rsidP="00F647CA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A6C6F" w14:textId="77777777" w:rsidR="00247DC7" w:rsidRDefault="00247DC7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8268FDB" w14:textId="77777777" w:rsidR="007A7643" w:rsidRDefault="007A7643" w:rsidP="007A7643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6E99076" w14:textId="77777777" w:rsidR="007A7643" w:rsidRDefault="007A7643" w:rsidP="007A7643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1957AAB4" w14:textId="77777777" w:rsidR="007A7643" w:rsidRDefault="007A7643" w:rsidP="007A7643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71960804" w14:textId="77777777" w:rsidTr="00AD4E08">
        <w:tc>
          <w:tcPr>
            <w:tcW w:w="2268" w:type="dxa"/>
          </w:tcPr>
          <w:p w14:paraId="533C78D5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Wahlziele</w:t>
            </w:r>
          </w:p>
        </w:tc>
        <w:tc>
          <w:tcPr>
            <w:tcW w:w="2268" w:type="dxa"/>
          </w:tcPr>
          <w:p w14:paraId="51F45B1F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265882A3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2C9880E8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7A7643" w14:paraId="30FBD282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3BE6316" w14:textId="118C7967" w:rsidR="007A7643" w:rsidRPr="009C7CF2" w:rsidRDefault="00687B5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e6.1 … nimmt selbst- und fremdgefährdendes Verhalten wahr und handelt adäquat. (K4)</w:t>
            </w:r>
          </w:p>
        </w:tc>
        <w:tc>
          <w:tcPr>
            <w:tcW w:w="2268" w:type="dxa"/>
          </w:tcPr>
          <w:p w14:paraId="59EC108B" w14:textId="325D8FBF" w:rsidR="007A7643" w:rsidRPr="009C7CF2" w:rsidRDefault="00687B5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handelt vorausschauend und reagiert angemessen, um selbst- oder fremdgefährdendes Verhalten zu vermeiden</w:t>
            </w:r>
          </w:p>
        </w:tc>
        <w:tc>
          <w:tcPr>
            <w:tcW w:w="6633" w:type="dxa"/>
          </w:tcPr>
          <w:p w14:paraId="50437E42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84F9B0B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69666789" w14:textId="77777777" w:rsidTr="00FD2C07">
        <w:trPr>
          <w:trHeight w:val="1077"/>
        </w:trPr>
        <w:tc>
          <w:tcPr>
            <w:tcW w:w="2268" w:type="dxa"/>
            <w:vMerge/>
          </w:tcPr>
          <w:p w14:paraId="47C79314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E62358A" w14:textId="651B176F" w:rsidR="007A7643" w:rsidRPr="009C7CF2" w:rsidRDefault="00687B5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nimmt selbst- oder fremdgefährdendes Verhalten wahr und handelt entsprechend</w:t>
            </w:r>
          </w:p>
        </w:tc>
        <w:tc>
          <w:tcPr>
            <w:tcW w:w="6633" w:type="dxa"/>
          </w:tcPr>
          <w:p w14:paraId="28ACCFB8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8A97E7E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43244BE9" w14:textId="77777777" w:rsidTr="00FD2C07">
        <w:trPr>
          <w:trHeight w:val="1077"/>
        </w:trPr>
        <w:tc>
          <w:tcPr>
            <w:tcW w:w="2268" w:type="dxa"/>
            <w:vMerge/>
          </w:tcPr>
          <w:p w14:paraId="189EE2B7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26C4832" w14:textId="28E510B0" w:rsidR="007A7643" w:rsidRPr="009C7CF2" w:rsidRDefault="00687B5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unterstützt die betreuten Personen in der Aufrechterhaltung ihrer Würde</w:t>
            </w:r>
          </w:p>
        </w:tc>
        <w:tc>
          <w:tcPr>
            <w:tcW w:w="6633" w:type="dxa"/>
          </w:tcPr>
          <w:p w14:paraId="2F1A651B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2A58677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4B217D18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62810AD3" w14:textId="09FAC574" w:rsidR="00D77357" w:rsidRPr="009C7CF2" w:rsidRDefault="00687B5B" w:rsidP="00D77357">
            <w:pPr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e6.2 … trägt zu einer konstruktiven und lösungsorientierten Bewältigung der Situation bei. (K3)</w:t>
            </w:r>
          </w:p>
        </w:tc>
        <w:tc>
          <w:tcPr>
            <w:tcW w:w="2268" w:type="dxa"/>
          </w:tcPr>
          <w:p w14:paraId="0B89310C" w14:textId="5602F0FC" w:rsidR="00D77357" w:rsidRPr="009C7CF2" w:rsidRDefault="00EC2106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ist konzentriert und aktiv in die Situation involviert</w:t>
            </w:r>
          </w:p>
        </w:tc>
        <w:tc>
          <w:tcPr>
            <w:tcW w:w="6633" w:type="dxa"/>
          </w:tcPr>
          <w:p w14:paraId="292B5E85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FD5E0E4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C2106" w14:paraId="0147C630" w14:textId="77777777" w:rsidTr="00FD2C07">
        <w:trPr>
          <w:trHeight w:val="1077"/>
        </w:trPr>
        <w:tc>
          <w:tcPr>
            <w:tcW w:w="2268" w:type="dxa"/>
            <w:vMerge/>
          </w:tcPr>
          <w:p w14:paraId="5EC8DBB5" w14:textId="77777777" w:rsidR="00EC2106" w:rsidRPr="009C7CF2" w:rsidRDefault="00EC2106" w:rsidP="00EC2106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AA18E5C" w14:textId="09AE8927" w:rsidR="00EC2106" w:rsidRPr="009C7CF2" w:rsidRDefault="00EC2106" w:rsidP="00EC2106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bestärkt die betreuten Personen in ihrem positiven Verhalten</w:t>
            </w:r>
          </w:p>
        </w:tc>
        <w:tc>
          <w:tcPr>
            <w:tcW w:w="6633" w:type="dxa"/>
          </w:tcPr>
          <w:p w14:paraId="02DF56F0" w14:textId="77777777" w:rsidR="00EC2106" w:rsidRPr="00D15F61" w:rsidRDefault="00EC2106" w:rsidP="00EC2106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D16DDCC" w14:textId="77777777" w:rsidR="00EC2106" w:rsidRDefault="00EC2106" w:rsidP="00EC2106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C2106" w14:paraId="4CA29A01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398AD935" w14:textId="77777777" w:rsidR="00EC2106" w:rsidRPr="009C7CF2" w:rsidRDefault="00EC2106" w:rsidP="00EC2106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EBBA1D2" w14:textId="74F50CD2" w:rsidR="00EC2106" w:rsidRPr="009C7CF2" w:rsidRDefault="00EC2106" w:rsidP="00EC2106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zeigt den betreuten Personen alternative Verhaltensweisen und/oder Lösungen auf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1F3BB2E2" w14:textId="77777777" w:rsidR="00EC2106" w:rsidRPr="00D15F61" w:rsidRDefault="00EC2106" w:rsidP="00EC2106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04A476A" w14:textId="77777777" w:rsidR="00EC2106" w:rsidRDefault="00EC2106" w:rsidP="00EC2106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A418586" w14:textId="77777777" w:rsidR="007A7643" w:rsidRDefault="007A7643" w:rsidP="007A7643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EAC6AD4" w14:textId="77777777" w:rsidR="007A7643" w:rsidRDefault="007A7643" w:rsidP="007A7643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778B184F" w14:textId="77777777" w:rsidR="007A7643" w:rsidRDefault="007A7643" w:rsidP="007A7643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679A686A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E3091FA" w14:textId="00A5ADF7" w:rsidR="007A7643" w:rsidRPr="009C7CF2" w:rsidRDefault="00687B5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e6.3 … schützt den Menschen mit Beeinträchtigung sowie andere Beteiligte und sich selbst in akuten Situationen der Selbst- oder Fremdgefährdung. (K3)</w:t>
            </w:r>
          </w:p>
        </w:tc>
        <w:tc>
          <w:tcPr>
            <w:tcW w:w="2268" w:type="dxa"/>
          </w:tcPr>
          <w:p w14:paraId="185CE04A" w14:textId="646C37D4" w:rsidR="007A7643" w:rsidRPr="009C7CF2" w:rsidRDefault="00687B5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erkennt akute Situationen</w:t>
            </w:r>
          </w:p>
        </w:tc>
        <w:tc>
          <w:tcPr>
            <w:tcW w:w="6633" w:type="dxa"/>
          </w:tcPr>
          <w:p w14:paraId="3E1540C3" w14:textId="1E2175AE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062566D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0F0E02F7" w14:textId="77777777" w:rsidTr="00FD2C07">
        <w:trPr>
          <w:trHeight w:val="1077"/>
        </w:trPr>
        <w:tc>
          <w:tcPr>
            <w:tcW w:w="2268" w:type="dxa"/>
            <w:vMerge/>
          </w:tcPr>
          <w:p w14:paraId="29A49C07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B027323" w14:textId="460E7A8C" w:rsidR="007A7643" w:rsidRPr="009C7CF2" w:rsidRDefault="00687B5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wendet deeskalierende Massnahmen an</w:t>
            </w:r>
          </w:p>
        </w:tc>
        <w:tc>
          <w:tcPr>
            <w:tcW w:w="6633" w:type="dxa"/>
          </w:tcPr>
          <w:p w14:paraId="1807E134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157596B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732D497C" w14:textId="77777777" w:rsidTr="00FD2C07">
        <w:trPr>
          <w:trHeight w:val="1077"/>
        </w:trPr>
        <w:tc>
          <w:tcPr>
            <w:tcW w:w="2268" w:type="dxa"/>
            <w:vMerge/>
          </w:tcPr>
          <w:p w14:paraId="27946DD6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4468140" w14:textId="2D355609" w:rsidR="007A7643" w:rsidRPr="009C7CF2" w:rsidRDefault="00687B5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holt sich bei Bedarf Unterstützung</w:t>
            </w:r>
          </w:p>
        </w:tc>
        <w:tc>
          <w:tcPr>
            <w:tcW w:w="6633" w:type="dxa"/>
          </w:tcPr>
          <w:p w14:paraId="1FD92F8F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A023EBA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0B85A805" w14:textId="77777777" w:rsidTr="00AD4E08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B690F76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882ED9E" w14:textId="77777777" w:rsidR="007A7643" w:rsidRPr="00E17920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51E2B8BD" w14:textId="77777777" w:rsidR="007A7643" w:rsidRPr="007D3093" w:rsidRDefault="007A7643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01D60B8C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E64DC26" w14:textId="77777777" w:rsidR="007A7643" w:rsidRDefault="007A7643" w:rsidP="007A7643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EBC00EE" w14:textId="696613B8" w:rsidR="009914F8" w:rsidRPr="009C7CF2" w:rsidRDefault="009914F8" w:rsidP="009914F8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7D3093">
        <w:rPr>
          <w:b/>
          <w:bCs/>
          <w:color w:val="95C11F" w:themeColor="text2"/>
          <w:sz w:val="20"/>
          <w:szCs w:val="20"/>
        </w:rPr>
        <w:lastRenderedPageBreak/>
        <w:t xml:space="preserve">Praxisaufgabe </w:t>
      </w:r>
      <w:r w:rsidRPr="009C7CF2">
        <w:rPr>
          <w:b/>
          <w:bCs/>
          <w:color w:val="95C11F" w:themeColor="text2"/>
          <w:sz w:val="20"/>
          <w:szCs w:val="20"/>
        </w:rPr>
        <w:t>«</w:t>
      </w:r>
      <w:r w:rsidRPr="009914F8">
        <w:rPr>
          <w:b/>
          <w:bCs/>
          <w:color w:val="95C11F" w:themeColor="text2"/>
          <w:sz w:val="20"/>
          <w:szCs w:val="20"/>
        </w:rPr>
        <w:t xml:space="preserve">Interessenorientiertes </w:t>
      </w:r>
      <w:r w:rsidRPr="007A7643">
        <w:rPr>
          <w:b/>
          <w:bCs/>
          <w:color w:val="95C11F" w:themeColor="text2"/>
          <w:sz w:val="20"/>
          <w:szCs w:val="20"/>
        </w:rPr>
        <w:t>Angebot</w:t>
      </w:r>
      <w:r w:rsidRPr="009C7CF2">
        <w:rPr>
          <w:b/>
          <w:bCs/>
          <w:color w:val="95C11F" w:themeColor="text2"/>
          <w:sz w:val="20"/>
          <w:szCs w:val="20"/>
        </w:rPr>
        <w:t>»</w:t>
      </w:r>
    </w:p>
    <w:p w14:paraId="3D7CABA3" w14:textId="77777777" w:rsidR="009914F8" w:rsidRDefault="009914F8" w:rsidP="009914F8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914F8" w14:paraId="2DD8322C" w14:textId="77777777" w:rsidTr="00AD4E08">
        <w:tc>
          <w:tcPr>
            <w:tcW w:w="2268" w:type="dxa"/>
          </w:tcPr>
          <w:p w14:paraId="72D16BBF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Vorgegebene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671F6EED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3BEF738F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6C30F948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9914F8" w14:paraId="49F10503" w14:textId="77777777" w:rsidTr="009914F8">
        <w:trPr>
          <w:trHeight w:val="1077"/>
        </w:trPr>
        <w:tc>
          <w:tcPr>
            <w:tcW w:w="2268" w:type="dxa"/>
            <w:vMerge w:val="restart"/>
          </w:tcPr>
          <w:p w14:paraId="5A0994EE" w14:textId="7A4C4EA9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b 2.1 … setzt einen rhythmisierten Tagesablauf, der adäquate Rituale miteinschliesst, um. (K3)</w:t>
            </w:r>
          </w:p>
        </w:tc>
        <w:tc>
          <w:tcPr>
            <w:tcW w:w="2268" w:type="dxa"/>
          </w:tcPr>
          <w:p w14:paraId="3CA34B39" w14:textId="7B7F93B5" w:rsidR="009914F8" w:rsidRPr="006804F6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gestaltet Übergänge während des Angebots bedürfnisgerecht</w:t>
            </w:r>
          </w:p>
        </w:tc>
        <w:tc>
          <w:tcPr>
            <w:tcW w:w="6633" w:type="dxa"/>
          </w:tcPr>
          <w:p w14:paraId="5F899E99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D964C11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01A8370B" w14:textId="77777777" w:rsidTr="009914F8">
        <w:trPr>
          <w:trHeight w:val="1077"/>
        </w:trPr>
        <w:tc>
          <w:tcPr>
            <w:tcW w:w="2268" w:type="dxa"/>
            <w:vMerge/>
          </w:tcPr>
          <w:p w14:paraId="3E5A1FF4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288A1A5" w14:textId="4174D226" w:rsidR="009914F8" w:rsidRPr="006804F6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strukturiert das Angebot</w:t>
            </w:r>
          </w:p>
        </w:tc>
        <w:tc>
          <w:tcPr>
            <w:tcW w:w="6633" w:type="dxa"/>
          </w:tcPr>
          <w:p w14:paraId="6EADEDC9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18836BA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0B6B93E3" w14:textId="77777777" w:rsidTr="009914F8">
        <w:trPr>
          <w:trHeight w:val="1077"/>
        </w:trPr>
        <w:tc>
          <w:tcPr>
            <w:tcW w:w="2268" w:type="dxa"/>
            <w:vMerge/>
          </w:tcPr>
          <w:p w14:paraId="2D5460B0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90E028D" w14:textId="04973D7C" w:rsidR="009914F8" w:rsidRPr="006804F6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bezieht die aktuellen Vorlieben der betreuten Personen in die Gestaltung mit ein</w:t>
            </w:r>
          </w:p>
        </w:tc>
        <w:tc>
          <w:tcPr>
            <w:tcW w:w="6633" w:type="dxa"/>
          </w:tcPr>
          <w:p w14:paraId="4984AC8F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1DCB72B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05332AEB" w14:textId="77777777" w:rsidTr="009914F8">
        <w:trPr>
          <w:trHeight w:val="1077"/>
        </w:trPr>
        <w:tc>
          <w:tcPr>
            <w:tcW w:w="2268" w:type="dxa"/>
            <w:vMerge w:val="restart"/>
          </w:tcPr>
          <w:p w14:paraId="391525D6" w14:textId="7211F5B4" w:rsidR="009914F8" w:rsidRPr="009C7CF2" w:rsidRDefault="00687B5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f7.2 … ermöglicht den Menschen mit Beeinträchtigung durch entwicklungs-unterstützende Massnahmen Erfolgserlebnisse. (K3)</w:t>
            </w:r>
          </w:p>
        </w:tc>
        <w:tc>
          <w:tcPr>
            <w:tcW w:w="2268" w:type="dxa"/>
          </w:tcPr>
          <w:p w14:paraId="7B596051" w14:textId="01D3AC84" w:rsidR="009914F8" w:rsidRPr="006804F6" w:rsidRDefault="00687B5B" w:rsidP="00E46640">
            <w:pPr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gestaltet das Angebot interessen- und ressourcenorientiert</w:t>
            </w:r>
          </w:p>
        </w:tc>
        <w:tc>
          <w:tcPr>
            <w:tcW w:w="6633" w:type="dxa"/>
          </w:tcPr>
          <w:p w14:paraId="2ED0EF53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07A0C36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551C1A73" w14:textId="77777777" w:rsidTr="009914F8">
        <w:trPr>
          <w:trHeight w:val="1077"/>
        </w:trPr>
        <w:tc>
          <w:tcPr>
            <w:tcW w:w="2268" w:type="dxa"/>
            <w:vMerge/>
          </w:tcPr>
          <w:p w14:paraId="17022ECC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9CA0F24" w14:textId="3EB32795" w:rsidR="009914F8" w:rsidRPr="006804F6" w:rsidRDefault="00687B5B" w:rsidP="00E46640">
            <w:pPr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würdigt das Wirken der betreuten Personen</w:t>
            </w:r>
          </w:p>
        </w:tc>
        <w:tc>
          <w:tcPr>
            <w:tcW w:w="6633" w:type="dxa"/>
          </w:tcPr>
          <w:p w14:paraId="67B3B968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4DCC91C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0D5AE5D" w14:textId="77777777" w:rsidTr="009914F8">
        <w:trPr>
          <w:trHeight w:val="1077"/>
        </w:trPr>
        <w:tc>
          <w:tcPr>
            <w:tcW w:w="2268" w:type="dxa"/>
            <w:vMerge/>
          </w:tcPr>
          <w:p w14:paraId="322FA18B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8551D52" w14:textId="24A308FF" w:rsidR="009914F8" w:rsidRPr="006804F6" w:rsidRDefault="00687B5B" w:rsidP="00E46640">
            <w:pPr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ermöglicht Selbstwirksamkeit</w:t>
            </w:r>
          </w:p>
        </w:tc>
        <w:tc>
          <w:tcPr>
            <w:tcW w:w="6633" w:type="dxa"/>
          </w:tcPr>
          <w:p w14:paraId="2452CC1A" w14:textId="6E693368" w:rsidR="0018069F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76CB7D9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1735B952" w14:textId="77777777" w:rsidTr="00AD4E08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08EF7E8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7C95C1E" w14:textId="77777777" w:rsidR="009914F8" w:rsidRPr="00E17920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32DFC6C3" w14:textId="77777777" w:rsidR="009914F8" w:rsidRPr="007D3093" w:rsidRDefault="009914F8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4DD8F4D7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31330C5" w14:textId="77777777" w:rsidR="009914F8" w:rsidRDefault="009914F8" w:rsidP="009914F8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1242AEF7" w14:textId="77777777" w:rsidR="009914F8" w:rsidRPr="007D3093" w:rsidRDefault="009914F8" w:rsidP="009914F8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914F8" w14:paraId="35C35C0C" w14:textId="77777777" w:rsidTr="00AD4E08">
        <w:tc>
          <w:tcPr>
            <w:tcW w:w="2268" w:type="dxa"/>
          </w:tcPr>
          <w:p w14:paraId="233EF275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Transversale</w:t>
            </w:r>
            <w:r w:rsidRPr="00E17920">
              <w:rPr>
                <w:b/>
                <w:bCs/>
                <w:sz w:val="20"/>
                <w:szCs w:val="20"/>
              </w:rPr>
              <w:t xml:space="preserve">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40E829E0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259B5922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53B73043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9914F8" w14:paraId="2C381CC5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2AF0CCE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a1.2 … handelt selbständig im Rahmen ihrer Kompetenzen. (K3)</w:t>
            </w:r>
          </w:p>
        </w:tc>
        <w:tc>
          <w:tcPr>
            <w:tcW w:w="2268" w:type="dxa"/>
          </w:tcPr>
          <w:p w14:paraId="308B0983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führt klar durch die Aktivität</w:t>
            </w:r>
          </w:p>
        </w:tc>
        <w:tc>
          <w:tcPr>
            <w:tcW w:w="6633" w:type="dxa"/>
          </w:tcPr>
          <w:p w14:paraId="60F8B5CA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062DFFF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324E673E" w14:textId="77777777" w:rsidTr="00FD2C07">
        <w:trPr>
          <w:trHeight w:val="1077"/>
        </w:trPr>
        <w:tc>
          <w:tcPr>
            <w:tcW w:w="2268" w:type="dxa"/>
            <w:vMerge/>
          </w:tcPr>
          <w:p w14:paraId="7FB470F4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85E341B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sorgt für den einen reibungslosen Ablauf</w:t>
            </w:r>
          </w:p>
        </w:tc>
        <w:tc>
          <w:tcPr>
            <w:tcW w:w="6633" w:type="dxa"/>
          </w:tcPr>
          <w:p w14:paraId="6101C633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C1D7CEE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87EDF8F" w14:textId="77777777" w:rsidTr="00FD2C07">
        <w:trPr>
          <w:trHeight w:val="1077"/>
        </w:trPr>
        <w:tc>
          <w:tcPr>
            <w:tcW w:w="2268" w:type="dxa"/>
            <w:vMerge/>
          </w:tcPr>
          <w:p w14:paraId="04DB7285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1C5063F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sorgt für die Sicherheit der betreuten Personen</w:t>
            </w:r>
          </w:p>
        </w:tc>
        <w:tc>
          <w:tcPr>
            <w:tcW w:w="6633" w:type="dxa"/>
          </w:tcPr>
          <w:p w14:paraId="2E8D85FD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65A125B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60A30A0D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46535B1F" w14:textId="77777777" w:rsidR="009914F8" w:rsidRPr="009C7CF2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a3.5 … verhält sich in ihren professionellen Beziehungen wertschätzend, emphatisch und kongruent. (K3)</w:t>
            </w:r>
          </w:p>
        </w:tc>
        <w:tc>
          <w:tcPr>
            <w:tcW w:w="2268" w:type="dxa"/>
          </w:tcPr>
          <w:p w14:paraId="06DB9CDE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zeigt einen professionellen Umgang mit Nähe und Distanz</w:t>
            </w:r>
          </w:p>
        </w:tc>
        <w:tc>
          <w:tcPr>
            <w:tcW w:w="6633" w:type="dxa"/>
          </w:tcPr>
          <w:p w14:paraId="321D93A4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3B5CDC0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A8BE906" w14:textId="77777777" w:rsidTr="00FD2C07">
        <w:trPr>
          <w:trHeight w:val="1077"/>
        </w:trPr>
        <w:tc>
          <w:tcPr>
            <w:tcW w:w="2268" w:type="dxa"/>
            <w:vMerge/>
          </w:tcPr>
          <w:p w14:paraId="69C5839D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95717A4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achtet auf die Bedürfnisse und Interessen der betreuten Personen</w:t>
            </w:r>
          </w:p>
        </w:tc>
        <w:tc>
          <w:tcPr>
            <w:tcW w:w="6633" w:type="dxa"/>
          </w:tcPr>
          <w:p w14:paraId="7D32E736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4DCED64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5C4AEF60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747760E5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22CD299A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handelt empathisch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33C1CEE4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D2AC16B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1CE16FB" w14:textId="77777777" w:rsidR="009914F8" w:rsidRDefault="009914F8" w:rsidP="009914F8">
      <w:pPr>
        <w:widowControl/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A54849C" w14:textId="77777777" w:rsidR="009914F8" w:rsidRDefault="009914F8" w:rsidP="009914F8">
      <w:pPr>
        <w:widowControl/>
        <w:autoSpaceDE/>
        <w:autoSpaceDN/>
        <w:spacing w:line="276" w:lineRule="auto"/>
        <w:rPr>
          <w:sz w:val="20"/>
          <w:szCs w:val="20"/>
        </w:rPr>
      </w:pPr>
    </w:p>
    <w:p w14:paraId="37701DF4" w14:textId="77777777" w:rsidR="009914F8" w:rsidRPr="00120079" w:rsidRDefault="009914F8" w:rsidP="009914F8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914F8" w14:paraId="0140E14A" w14:textId="77777777" w:rsidTr="00FD2C07">
        <w:trPr>
          <w:trHeight w:val="1077"/>
          <w:tblHeader/>
        </w:trPr>
        <w:tc>
          <w:tcPr>
            <w:tcW w:w="2268" w:type="dxa"/>
            <w:vMerge w:val="restart"/>
          </w:tcPr>
          <w:p w14:paraId="08B720E8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a4.1 … kommuniziert situations-, adressatengerecht und wertschätzend. (K3)</w:t>
            </w:r>
          </w:p>
        </w:tc>
        <w:tc>
          <w:tcPr>
            <w:tcW w:w="2268" w:type="dxa"/>
          </w:tcPr>
          <w:p w14:paraId="74762325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kündet anstehende Handlungen und nächste Schritte an</w:t>
            </w:r>
          </w:p>
        </w:tc>
        <w:tc>
          <w:tcPr>
            <w:tcW w:w="6633" w:type="dxa"/>
          </w:tcPr>
          <w:p w14:paraId="732F2B7D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3A44D92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7636DF20" w14:textId="77777777" w:rsidTr="00FD2C07">
        <w:trPr>
          <w:trHeight w:val="1077"/>
          <w:tblHeader/>
        </w:trPr>
        <w:tc>
          <w:tcPr>
            <w:tcW w:w="2268" w:type="dxa"/>
            <w:vMerge/>
          </w:tcPr>
          <w:p w14:paraId="310F821D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AFF6F26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lässt den betreuten Personen genügend Raum, sich mitzuteilen</w:t>
            </w:r>
          </w:p>
        </w:tc>
        <w:tc>
          <w:tcPr>
            <w:tcW w:w="6633" w:type="dxa"/>
          </w:tcPr>
          <w:p w14:paraId="7457D743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8EA0E63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5E5CB32A" w14:textId="77777777" w:rsidTr="00FD2C07">
        <w:trPr>
          <w:trHeight w:val="1077"/>
          <w:tblHeader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321AD5CC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4A88C0A9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reagiert auf verbale und non-verbale Botschaften adressatengerecht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7B53ED28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DBE0899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155EBD50" w14:textId="77777777" w:rsidTr="00AD4E08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5524D71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171B334" w14:textId="77777777" w:rsidR="009914F8" w:rsidRPr="00E17920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61F4B2D9" w14:textId="77777777" w:rsidR="009914F8" w:rsidRPr="007D3093" w:rsidRDefault="009914F8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037E0A53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47DC7" w14:paraId="00941F05" w14:textId="77777777" w:rsidTr="00F647CA"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4E5BB" w14:textId="77777777" w:rsidR="00247DC7" w:rsidRDefault="00247DC7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2DFA5F" w14:textId="77777777" w:rsidR="00247DC7" w:rsidRPr="00E17920" w:rsidRDefault="00247DC7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2EAD446" w14:textId="77777777" w:rsidR="00247DC7" w:rsidRPr="007D3093" w:rsidRDefault="00247DC7" w:rsidP="00F647CA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62D87">
              <w:rPr>
                <w:b/>
                <w:bCs/>
                <w:sz w:val="20"/>
                <w:szCs w:val="20"/>
              </w:rPr>
              <w:t>Gewichtung: geteilt durch 3</w:t>
            </w:r>
          </w:p>
          <w:p w14:paraId="55DE3907" w14:textId="77777777" w:rsidR="00247DC7" w:rsidRPr="00F07237" w:rsidRDefault="00247DC7" w:rsidP="00F647CA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F07237">
              <w:rPr>
                <w:sz w:val="16"/>
                <w:szCs w:val="16"/>
              </w:rPr>
              <w:t>(Punkte nicht runden)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92D7" w14:textId="77777777" w:rsidR="00247DC7" w:rsidRDefault="00247DC7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47DC7" w14:paraId="1BF18C8F" w14:textId="77777777" w:rsidTr="00F64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6BF48" w14:textId="77777777" w:rsidR="00247DC7" w:rsidRDefault="00247DC7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51D66" w14:textId="77777777" w:rsidR="00247DC7" w:rsidRPr="00E17920" w:rsidRDefault="00247DC7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/>
            <w:tcBorders>
              <w:left w:val="nil"/>
              <w:bottom w:val="nil"/>
              <w:right w:val="nil"/>
            </w:tcBorders>
          </w:tcPr>
          <w:p w14:paraId="7695BB1A" w14:textId="77777777" w:rsidR="00247DC7" w:rsidRPr="007D3093" w:rsidRDefault="00247DC7" w:rsidP="00F647CA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7C79C" w14:textId="77777777" w:rsidR="00247DC7" w:rsidRDefault="00247DC7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178479C" w14:textId="0C04D74F" w:rsidR="00E46640" w:rsidRDefault="009914F8" w:rsidP="009914F8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55B07F" w14:textId="77777777" w:rsidR="00E46640" w:rsidRDefault="00E46640" w:rsidP="00E46640">
      <w:pPr>
        <w:widowControl/>
        <w:autoSpaceDE/>
        <w:autoSpaceDN/>
        <w:spacing w:line="276" w:lineRule="auto"/>
        <w:rPr>
          <w:sz w:val="20"/>
          <w:szCs w:val="20"/>
        </w:rPr>
      </w:pPr>
    </w:p>
    <w:p w14:paraId="736A33A6" w14:textId="77777777" w:rsidR="00E46640" w:rsidRDefault="00E46640" w:rsidP="00E46640">
      <w:pPr>
        <w:widowControl/>
        <w:autoSpaceDE/>
        <w:autoSpaceDN/>
        <w:spacing w:after="200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914F8" w14:paraId="7AA62F9F" w14:textId="77777777" w:rsidTr="00AD4E08">
        <w:tc>
          <w:tcPr>
            <w:tcW w:w="2268" w:type="dxa"/>
          </w:tcPr>
          <w:p w14:paraId="590E7A91" w14:textId="42769A22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Wahlziele</w:t>
            </w:r>
          </w:p>
        </w:tc>
        <w:tc>
          <w:tcPr>
            <w:tcW w:w="2268" w:type="dxa"/>
          </w:tcPr>
          <w:p w14:paraId="1B80E7CB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3B49056D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7B6206A7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D77357" w14:paraId="44978793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547DE9CF" w14:textId="442792D7" w:rsidR="00D77357" w:rsidRPr="009C7CF2" w:rsidRDefault="00687B5B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e6.1 … nimmt selbst- und fremdgefährdendes Verhalten wahr und handelt adäquat. (K4)</w:t>
            </w:r>
          </w:p>
        </w:tc>
        <w:tc>
          <w:tcPr>
            <w:tcW w:w="2268" w:type="dxa"/>
          </w:tcPr>
          <w:p w14:paraId="7D7F9E8F" w14:textId="5F6F3AF4" w:rsidR="00D77357" w:rsidRPr="00D77357" w:rsidRDefault="00687B5B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handelt vorausschauend und reagiert angemessen, um selbst- oder fremdgefährdendes Verhalten zu vermeiden</w:t>
            </w:r>
          </w:p>
        </w:tc>
        <w:tc>
          <w:tcPr>
            <w:tcW w:w="6633" w:type="dxa"/>
          </w:tcPr>
          <w:p w14:paraId="23F2D786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6430805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40950325" w14:textId="77777777" w:rsidTr="00FD2C07">
        <w:trPr>
          <w:trHeight w:val="1077"/>
        </w:trPr>
        <w:tc>
          <w:tcPr>
            <w:tcW w:w="2268" w:type="dxa"/>
            <w:vMerge/>
          </w:tcPr>
          <w:p w14:paraId="0438F17E" w14:textId="77777777" w:rsidR="00D77357" w:rsidRPr="009C7CF2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7950F25" w14:textId="767C203B" w:rsidR="00D77357" w:rsidRPr="00D77357" w:rsidRDefault="00687B5B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nimmt selbst- oder fremdgefährdendes Verhalten wahr und handelt entsprechend</w:t>
            </w:r>
          </w:p>
        </w:tc>
        <w:tc>
          <w:tcPr>
            <w:tcW w:w="6633" w:type="dxa"/>
          </w:tcPr>
          <w:p w14:paraId="4C72C3E6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9D23701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7B72683A" w14:textId="77777777" w:rsidTr="00FD2C07">
        <w:trPr>
          <w:trHeight w:val="1077"/>
        </w:trPr>
        <w:tc>
          <w:tcPr>
            <w:tcW w:w="2268" w:type="dxa"/>
            <w:vMerge/>
          </w:tcPr>
          <w:p w14:paraId="2FA67DDB" w14:textId="77777777" w:rsidR="00D77357" w:rsidRPr="009C7CF2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137051D" w14:textId="6E677492" w:rsidR="00D77357" w:rsidRPr="00D77357" w:rsidRDefault="00687B5B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unterstützt die betreuten Personen in der Aufrechterhaltung ihrer Würde</w:t>
            </w:r>
          </w:p>
        </w:tc>
        <w:tc>
          <w:tcPr>
            <w:tcW w:w="6633" w:type="dxa"/>
          </w:tcPr>
          <w:p w14:paraId="56CBF91C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A207D43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43E643E9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6F1560B2" w14:textId="6EA190E0" w:rsidR="00D77357" w:rsidRPr="009C7CF2" w:rsidRDefault="00687B5B" w:rsidP="00D77357">
            <w:pPr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e6.2 … trägt zu einer konstruktiven und lösungsorientierten Bewältigung der Situation bei. (K3)</w:t>
            </w:r>
          </w:p>
        </w:tc>
        <w:tc>
          <w:tcPr>
            <w:tcW w:w="2268" w:type="dxa"/>
          </w:tcPr>
          <w:p w14:paraId="222B6E99" w14:textId="62CED593" w:rsidR="00D77357" w:rsidRPr="00D77357" w:rsidRDefault="00687B5B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ist konzentriert und aktiv in die Situation involviert</w:t>
            </w:r>
          </w:p>
        </w:tc>
        <w:tc>
          <w:tcPr>
            <w:tcW w:w="6633" w:type="dxa"/>
          </w:tcPr>
          <w:p w14:paraId="773EA6A4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98BD139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4C331C88" w14:textId="77777777" w:rsidTr="00FD2C07">
        <w:trPr>
          <w:trHeight w:val="1077"/>
        </w:trPr>
        <w:tc>
          <w:tcPr>
            <w:tcW w:w="2268" w:type="dxa"/>
            <w:vMerge/>
          </w:tcPr>
          <w:p w14:paraId="73C81111" w14:textId="77777777" w:rsidR="00D77357" w:rsidRPr="009C7CF2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D43A7B2" w14:textId="30D14DB6" w:rsidR="00D77357" w:rsidRPr="00D77357" w:rsidRDefault="00687B5B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bestärkt die betreuten Personen in ihrem positiven Verhalten</w:t>
            </w:r>
          </w:p>
        </w:tc>
        <w:tc>
          <w:tcPr>
            <w:tcW w:w="6633" w:type="dxa"/>
          </w:tcPr>
          <w:p w14:paraId="07852E82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B55F8B6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41310710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5FDA7302" w14:textId="77777777" w:rsidR="00D77357" w:rsidRPr="009C7CF2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5A7AF941" w14:textId="1DD94DF8" w:rsidR="00D77357" w:rsidRPr="00D77357" w:rsidRDefault="00687B5B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zeigt den betreuten Personen alternative Verhaltensweisen und/oder Lösungen auf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3AB9112C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8D4A7AA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9E54DE5" w14:textId="77777777" w:rsidR="00832182" w:rsidRDefault="00832182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468723A" w14:textId="77777777" w:rsidR="002A1A99" w:rsidRDefault="002A1A99" w:rsidP="009914F8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7462C94D" w14:textId="77777777" w:rsidR="009914F8" w:rsidRDefault="009914F8" w:rsidP="009914F8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914F8" w14:paraId="17757E23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798A13A6" w14:textId="19CF2FEA" w:rsidR="009914F8" w:rsidRPr="009C7CF2" w:rsidRDefault="00687B5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e6.3 … schützt den Menschen mit Beeinträchtigung sowie andere Beteiligte und sich selbst in akuten Situationen der Selbst- oder Fremdgefährdung. (K3)</w:t>
            </w:r>
          </w:p>
        </w:tc>
        <w:tc>
          <w:tcPr>
            <w:tcW w:w="2268" w:type="dxa"/>
          </w:tcPr>
          <w:p w14:paraId="4120D239" w14:textId="787DC093" w:rsidR="009914F8" w:rsidRPr="009C7CF2" w:rsidRDefault="00687B5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erkennt akute Situationen</w:t>
            </w:r>
          </w:p>
        </w:tc>
        <w:tc>
          <w:tcPr>
            <w:tcW w:w="6633" w:type="dxa"/>
          </w:tcPr>
          <w:p w14:paraId="232DA568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92F5250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2144A46" w14:textId="77777777" w:rsidTr="00FD2C07">
        <w:trPr>
          <w:trHeight w:val="1077"/>
        </w:trPr>
        <w:tc>
          <w:tcPr>
            <w:tcW w:w="2268" w:type="dxa"/>
            <w:vMerge/>
          </w:tcPr>
          <w:p w14:paraId="1174CB9A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8B37FFA" w14:textId="6D9B5242" w:rsidR="009914F8" w:rsidRPr="009C7CF2" w:rsidRDefault="00687B5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wendet deeskalierende Massnahmen an</w:t>
            </w:r>
          </w:p>
        </w:tc>
        <w:tc>
          <w:tcPr>
            <w:tcW w:w="6633" w:type="dxa"/>
          </w:tcPr>
          <w:p w14:paraId="29417A08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FF34113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0B71B9B" w14:textId="77777777" w:rsidTr="00FD2C07">
        <w:trPr>
          <w:trHeight w:val="1077"/>
        </w:trPr>
        <w:tc>
          <w:tcPr>
            <w:tcW w:w="2268" w:type="dxa"/>
            <w:vMerge/>
          </w:tcPr>
          <w:p w14:paraId="1F722723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9543D08" w14:textId="0FC44E39" w:rsidR="009914F8" w:rsidRPr="009C7CF2" w:rsidRDefault="00687B5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7B5B">
              <w:rPr>
                <w:sz w:val="16"/>
                <w:szCs w:val="16"/>
              </w:rPr>
              <w:t>holt sich bei Bedarf Unterstützung</w:t>
            </w:r>
          </w:p>
        </w:tc>
        <w:tc>
          <w:tcPr>
            <w:tcW w:w="6633" w:type="dxa"/>
          </w:tcPr>
          <w:p w14:paraId="2FB65B83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1E170F5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2B6DE6CC" w14:textId="77777777" w:rsidTr="00AD4E08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BAAD06B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30A71CF" w14:textId="77777777" w:rsidR="009914F8" w:rsidRPr="00E17920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72BD0357" w14:textId="77777777" w:rsidR="009914F8" w:rsidRPr="007D3093" w:rsidRDefault="009914F8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58360515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1751683" w14:textId="77777777" w:rsidR="009914F8" w:rsidRDefault="009914F8" w:rsidP="009914F8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BC64EE3" w14:textId="076C7219" w:rsidR="0033040A" w:rsidRDefault="0033040A" w:rsidP="0033040A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>
        <w:rPr>
          <w:b/>
          <w:bCs/>
          <w:color w:val="95C11F" w:themeColor="text2"/>
          <w:sz w:val="20"/>
          <w:szCs w:val="20"/>
        </w:rPr>
        <w:lastRenderedPageBreak/>
        <w:t>Resultat Praxisaufgaben (Position 1)</w:t>
      </w:r>
    </w:p>
    <w:p w14:paraId="01CD51E8" w14:textId="77777777" w:rsidR="0033040A" w:rsidRPr="00353229" w:rsidRDefault="0033040A" w:rsidP="0033040A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450"/>
        <w:gridCol w:w="2243"/>
        <w:gridCol w:w="2258"/>
        <w:gridCol w:w="2243"/>
        <w:gridCol w:w="2243"/>
      </w:tblGrid>
      <w:tr w:rsidR="0033040A" w14:paraId="322AE0C3" w14:textId="77777777" w:rsidTr="007716C5">
        <w:tc>
          <w:tcPr>
            <w:tcW w:w="4536" w:type="dxa"/>
            <w:tcBorders>
              <w:top w:val="nil"/>
              <w:left w:val="nil"/>
            </w:tcBorders>
          </w:tcPr>
          <w:p w14:paraId="3CCBD313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ind w:left="-87"/>
              <w:rPr>
                <w:sz w:val="20"/>
                <w:szCs w:val="20"/>
              </w:rPr>
            </w:pPr>
            <w:r w:rsidRPr="0020628F">
              <w:rPr>
                <w:b/>
                <w:bCs/>
                <w:sz w:val="20"/>
                <w:szCs w:val="20"/>
              </w:rPr>
              <w:t>Punkteverteilung</w:t>
            </w:r>
          </w:p>
        </w:tc>
        <w:tc>
          <w:tcPr>
            <w:tcW w:w="2268" w:type="dxa"/>
          </w:tcPr>
          <w:p w14:paraId="726D56AB" w14:textId="77777777" w:rsidR="0033040A" w:rsidRPr="002579D1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2579D1">
              <w:rPr>
                <w:sz w:val="20"/>
                <w:szCs w:val="20"/>
              </w:rPr>
              <w:t>Praxisaufgabe 1</w:t>
            </w:r>
          </w:p>
          <w:p w14:paraId="67A2DC00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«Einführung»</w:t>
            </w:r>
          </w:p>
        </w:tc>
        <w:tc>
          <w:tcPr>
            <w:tcW w:w="2268" w:type="dxa"/>
          </w:tcPr>
          <w:p w14:paraId="6DDECBD5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Praxisaufgabe «Alltagssituation»</w:t>
            </w:r>
          </w:p>
        </w:tc>
        <w:tc>
          <w:tcPr>
            <w:tcW w:w="2268" w:type="dxa"/>
          </w:tcPr>
          <w:p w14:paraId="173E906F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Praxisaufgabe «Bewegung»</w:t>
            </w:r>
          </w:p>
        </w:tc>
        <w:tc>
          <w:tcPr>
            <w:tcW w:w="2268" w:type="dxa"/>
          </w:tcPr>
          <w:p w14:paraId="5637B516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Praxisaufgabe «Interessen»</w:t>
            </w:r>
          </w:p>
        </w:tc>
      </w:tr>
      <w:tr w:rsidR="0033040A" w14:paraId="24A8D69D" w14:textId="77777777" w:rsidTr="007716C5">
        <w:tc>
          <w:tcPr>
            <w:tcW w:w="4536" w:type="dxa"/>
          </w:tcPr>
          <w:p w14:paraId="31FD7587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Vorgegebene Leistungsziele</w:t>
            </w:r>
          </w:p>
        </w:tc>
        <w:tc>
          <w:tcPr>
            <w:tcW w:w="2268" w:type="dxa"/>
          </w:tcPr>
          <w:p w14:paraId="639289F7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/18</w:t>
            </w:r>
          </w:p>
        </w:tc>
        <w:tc>
          <w:tcPr>
            <w:tcW w:w="2268" w:type="dxa"/>
          </w:tcPr>
          <w:p w14:paraId="07C3C557" w14:textId="77777777" w:rsidR="0033040A" w:rsidRPr="00FD2C07" w:rsidRDefault="0033040A" w:rsidP="007716C5">
            <w:pPr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/18</w:t>
            </w:r>
          </w:p>
        </w:tc>
        <w:tc>
          <w:tcPr>
            <w:tcW w:w="2268" w:type="dxa"/>
          </w:tcPr>
          <w:p w14:paraId="7C7650B3" w14:textId="77777777" w:rsidR="0033040A" w:rsidRPr="00FD2C07" w:rsidRDefault="0033040A" w:rsidP="007716C5">
            <w:pPr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/18</w:t>
            </w:r>
          </w:p>
        </w:tc>
        <w:tc>
          <w:tcPr>
            <w:tcW w:w="2268" w:type="dxa"/>
          </w:tcPr>
          <w:p w14:paraId="6202E8C6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/18</w:t>
            </w:r>
          </w:p>
        </w:tc>
      </w:tr>
      <w:tr w:rsidR="0033040A" w14:paraId="77FB7CCD" w14:textId="77777777" w:rsidTr="007716C5">
        <w:tc>
          <w:tcPr>
            <w:tcW w:w="4536" w:type="dxa"/>
          </w:tcPr>
          <w:p w14:paraId="7C3E00F9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 xml:space="preserve">Transversale Leistungsziele </w:t>
            </w:r>
            <w:r>
              <w:rPr>
                <w:sz w:val="20"/>
                <w:szCs w:val="20"/>
              </w:rPr>
              <w:br/>
            </w:r>
            <w:r w:rsidRPr="00FD2C07">
              <w:rPr>
                <w:sz w:val="20"/>
                <w:szCs w:val="20"/>
              </w:rPr>
              <w:t>(Gewichtung Punkte:3)</w:t>
            </w:r>
          </w:p>
        </w:tc>
        <w:tc>
          <w:tcPr>
            <w:tcW w:w="2268" w:type="dxa"/>
          </w:tcPr>
          <w:p w14:paraId="71B85CA5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14:paraId="48C72073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  <w:tc>
          <w:tcPr>
            <w:tcW w:w="2268" w:type="dxa"/>
          </w:tcPr>
          <w:p w14:paraId="1A34B505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  <w:tc>
          <w:tcPr>
            <w:tcW w:w="2268" w:type="dxa"/>
          </w:tcPr>
          <w:p w14:paraId="7311411A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</w:tr>
      <w:tr w:rsidR="0033040A" w14:paraId="1C977216" w14:textId="77777777" w:rsidTr="00CC5DBA">
        <w:tc>
          <w:tcPr>
            <w:tcW w:w="4536" w:type="dxa"/>
            <w:tcBorders>
              <w:bottom w:val="single" w:sz="8" w:space="0" w:color="auto"/>
            </w:tcBorders>
          </w:tcPr>
          <w:p w14:paraId="05EFB625" w14:textId="77777777" w:rsidR="0033040A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Wahlziel</w:t>
            </w:r>
          </w:p>
          <w:p w14:paraId="582B4BAF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00352CB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6A8BDD88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2BE958F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347C38AF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</w:tr>
      <w:tr w:rsidR="0033040A" w14:paraId="14C413C1" w14:textId="77777777" w:rsidTr="007F4088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0067AB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t>Zwischensummen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1F95F55F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56F306DE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445B45D2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7C925497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040A" w14:paraId="48D1CF66" w14:textId="77777777" w:rsidTr="007F4088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67FFF" w14:textId="77777777" w:rsidR="0033040A" w:rsidRPr="00377448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377448">
              <w:rPr>
                <w:b/>
                <w:bCs/>
                <w:sz w:val="20"/>
                <w:szCs w:val="20"/>
              </w:rPr>
              <w:t>Summe der Punkte</w:t>
            </w:r>
          </w:p>
          <w:p w14:paraId="62D92BE8" w14:textId="77777777" w:rsidR="0033040A" w:rsidRPr="003E3DB9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3E3DB9">
              <w:rPr>
                <w:color w:val="212121"/>
                <w:sz w:val="16"/>
                <w:szCs w:val="16"/>
              </w:rPr>
              <w:t xml:space="preserve">(Auf den ganzen oder </w:t>
            </w:r>
            <w:r w:rsidRPr="003E3DB9">
              <w:rPr>
                <w:color w:val="212121"/>
                <w:sz w:val="16"/>
                <w:szCs w:val="16"/>
              </w:rPr>
              <w:br/>
              <w:t xml:space="preserve">halben Punkt </w:t>
            </w:r>
            <w:r>
              <w:rPr>
                <w:color w:val="212121"/>
                <w:sz w:val="16"/>
                <w:szCs w:val="16"/>
              </w:rPr>
              <w:t>gerundet</w:t>
            </w:r>
            <w:r w:rsidRPr="003E3DB9">
              <w:rPr>
                <w:color w:val="212121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64E0E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9D42B5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14E881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287308" w14:textId="77777777" w:rsidR="0033040A" w:rsidRPr="00FD2C07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40E5F8F" w14:textId="77777777" w:rsidR="0033040A" w:rsidRDefault="0033040A" w:rsidP="0033040A">
      <w:pPr>
        <w:pStyle w:val="Textkrper"/>
        <w:spacing w:line="276" w:lineRule="auto"/>
        <w:ind w:right="1627"/>
        <w:rPr>
          <w:b/>
          <w:bCs/>
          <w:color w:val="95C11F" w:themeColor="text2"/>
          <w:sz w:val="20"/>
          <w:szCs w:val="20"/>
        </w:rPr>
      </w:pPr>
    </w:p>
    <w:p w14:paraId="2674D32F" w14:textId="77777777" w:rsidR="0033040A" w:rsidRDefault="0033040A" w:rsidP="0033040A">
      <w:pPr>
        <w:pStyle w:val="Textkrper"/>
        <w:spacing w:line="276" w:lineRule="auto"/>
        <w:ind w:right="1627"/>
        <w:rPr>
          <w:sz w:val="20"/>
          <w:szCs w:val="20"/>
        </w:rPr>
      </w:pPr>
    </w:p>
    <w:p w14:paraId="6AD66A91" w14:textId="77777777" w:rsidR="0033040A" w:rsidRDefault="0033040A" w:rsidP="0033040A">
      <w:pPr>
        <w:pStyle w:val="Textkrper"/>
        <w:spacing w:line="276" w:lineRule="auto"/>
        <w:ind w:right="1627"/>
        <w:rPr>
          <w:sz w:val="20"/>
          <w:szCs w:val="20"/>
        </w:rPr>
      </w:pPr>
    </w:p>
    <w:p w14:paraId="3EC33B3B" w14:textId="77777777" w:rsidR="0033040A" w:rsidRDefault="0033040A" w:rsidP="0033040A">
      <w:pPr>
        <w:pStyle w:val="Textkrper"/>
        <w:spacing w:line="276" w:lineRule="auto"/>
        <w:ind w:right="1627"/>
        <w:rPr>
          <w:sz w:val="20"/>
          <w:szCs w:val="20"/>
        </w:rPr>
      </w:pPr>
    </w:p>
    <w:p w14:paraId="62C41854" w14:textId="77777777" w:rsidR="0033040A" w:rsidRDefault="0033040A" w:rsidP="0033040A">
      <w:pPr>
        <w:pStyle w:val="Textkrper"/>
        <w:spacing w:line="276" w:lineRule="auto"/>
        <w:ind w:right="1627"/>
        <w:rPr>
          <w:sz w:val="20"/>
          <w:szCs w:val="20"/>
        </w:rPr>
      </w:pPr>
    </w:p>
    <w:p w14:paraId="17E63CD0" w14:textId="77777777" w:rsidR="0033040A" w:rsidRDefault="0033040A" w:rsidP="0033040A">
      <w:pPr>
        <w:pStyle w:val="Textkrper"/>
        <w:spacing w:line="276" w:lineRule="auto"/>
        <w:ind w:right="1627"/>
        <w:rPr>
          <w:sz w:val="20"/>
          <w:szCs w:val="20"/>
        </w:rPr>
      </w:pPr>
    </w:p>
    <w:p w14:paraId="76B7B96C" w14:textId="77777777" w:rsidR="0033040A" w:rsidRDefault="0033040A" w:rsidP="0033040A">
      <w:pPr>
        <w:pStyle w:val="Textkrper"/>
        <w:spacing w:line="276" w:lineRule="auto"/>
        <w:ind w:right="1627"/>
        <w:rPr>
          <w:sz w:val="20"/>
          <w:szCs w:val="20"/>
        </w:rPr>
      </w:pPr>
    </w:p>
    <w:p w14:paraId="0151577A" w14:textId="77777777" w:rsidR="0033040A" w:rsidRDefault="0033040A" w:rsidP="0033040A">
      <w:pPr>
        <w:pStyle w:val="Textkrper"/>
        <w:spacing w:line="276" w:lineRule="auto"/>
        <w:ind w:right="1627"/>
        <w:rPr>
          <w:sz w:val="20"/>
          <w:szCs w:val="20"/>
        </w:rPr>
      </w:pPr>
    </w:p>
    <w:p w14:paraId="2895A4E2" w14:textId="77777777" w:rsidR="0033040A" w:rsidRDefault="0033040A" w:rsidP="0033040A">
      <w:pPr>
        <w:pStyle w:val="Textkrper"/>
        <w:spacing w:line="276" w:lineRule="auto"/>
        <w:ind w:right="1627"/>
        <w:rPr>
          <w:sz w:val="20"/>
          <w:szCs w:val="20"/>
        </w:rPr>
      </w:pPr>
    </w:p>
    <w:p w14:paraId="0FE34979" w14:textId="77777777" w:rsidR="0033040A" w:rsidRDefault="0033040A" w:rsidP="0033040A">
      <w:pPr>
        <w:pStyle w:val="Textkrper"/>
        <w:spacing w:line="276" w:lineRule="auto"/>
        <w:ind w:right="1627"/>
        <w:rPr>
          <w:sz w:val="20"/>
          <w:szCs w:val="20"/>
        </w:rPr>
      </w:pPr>
    </w:p>
    <w:p w14:paraId="1D865DFF" w14:textId="77777777" w:rsidR="0033040A" w:rsidRDefault="0033040A" w:rsidP="0033040A">
      <w:pPr>
        <w:pStyle w:val="Textkrper"/>
        <w:spacing w:line="276" w:lineRule="auto"/>
        <w:ind w:right="1627"/>
        <w:rPr>
          <w:sz w:val="20"/>
          <w:szCs w:val="20"/>
        </w:rPr>
      </w:pPr>
    </w:p>
    <w:p w14:paraId="46D0AFDA" w14:textId="77777777" w:rsidR="0033040A" w:rsidRDefault="0033040A" w:rsidP="0033040A">
      <w:pPr>
        <w:pStyle w:val="Textkrper"/>
        <w:spacing w:line="276" w:lineRule="auto"/>
        <w:ind w:right="1627"/>
        <w:rPr>
          <w:sz w:val="20"/>
          <w:szCs w:val="20"/>
        </w:rPr>
      </w:pPr>
    </w:p>
    <w:p w14:paraId="4EF726D5" w14:textId="77777777" w:rsidR="0033040A" w:rsidRDefault="0033040A" w:rsidP="0033040A">
      <w:pPr>
        <w:pStyle w:val="Textkrper"/>
        <w:spacing w:line="276" w:lineRule="auto"/>
        <w:ind w:right="1627"/>
        <w:rPr>
          <w:sz w:val="20"/>
          <w:szCs w:val="20"/>
        </w:rPr>
      </w:pPr>
    </w:p>
    <w:p w14:paraId="7A99996F" w14:textId="77777777" w:rsidR="0033040A" w:rsidRDefault="0033040A" w:rsidP="0033040A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71A03247" w14:textId="77777777" w:rsidR="0033040A" w:rsidRDefault="0033040A" w:rsidP="0033040A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29B5D0D8" w14:textId="77777777" w:rsidR="0033040A" w:rsidRDefault="0033040A" w:rsidP="0033040A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3F19BC78" w14:textId="77777777" w:rsidR="0033040A" w:rsidRDefault="0033040A" w:rsidP="0033040A">
      <w:pPr>
        <w:widowControl/>
        <w:autoSpaceDE/>
        <w:autoSpaceDN/>
        <w:spacing w:after="200" w:line="276" w:lineRule="auto"/>
        <w:rPr>
          <w:b/>
          <w:bCs/>
          <w:color w:val="95C11F" w:themeColor="text2"/>
          <w:sz w:val="20"/>
          <w:szCs w:val="20"/>
        </w:rPr>
      </w:pPr>
    </w:p>
    <w:p w14:paraId="596024CE" w14:textId="77777777" w:rsidR="0033040A" w:rsidRDefault="0033040A" w:rsidP="0033040A">
      <w:pPr>
        <w:widowControl/>
        <w:tabs>
          <w:tab w:val="left" w:pos="7371"/>
        </w:tabs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2579D1">
        <w:rPr>
          <w:b/>
          <w:bCs/>
          <w:color w:val="95C11F" w:themeColor="text2"/>
          <w:sz w:val="20"/>
          <w:szCs w:val="20"/>
        </w:rPr>
        <w:lastRenderedPageBreak/>
        <w:t xml:space="preserve">Resultat </w:t>
      </w:r>
      <w:r>
        <w:rPr>
          <w:b/>
          <w:bCs/>
          <w:color w:val="95C11F" w:themeColor="text2"/>
          <w:sz w:val="20"/>
          <w:szCs w:val="20"/>
        </w:rPr>
        <w:t>Praxisaufgaben (Position 1)</w:t>
      </w:r>
      <w:r>
        <w:rPr>
          <w:b/>
          <w:bCs/>
          <w:color w:val="95C11F" w:themeColor="text2"/>
          <w:sz w:val="20"/>
          <w:szCs w:val="20"/>
        </w:rPr>
        <w:tab/>
        <w:t>Notenskala</w:t>
      </w:r>
    </w:p>
    <w:p w14:paraId="5870CB2D" w14:textId="77777777" w:rsidR="0033040A" w:rsidRDefault="0033040A" w:rsidP="0033040A">
      <w:pPr>
        <w:widowControl/>
        <w:tabs>
          <w:tab w:val="left" w:pos="7371"/>
        </w:tabs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  <w:t>Maximale Punktzahl: 126</w:t>
      </w:r>
    </w:p>
    <w:tbl>
      <w:tblPr>
        <w:tblStyle w:val="Tabellenraster"/>
        <w:tblW w:w="1269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567"/>
        <w:gridCol w:w="851"/>
        <w:gridCol w:w="283"/>
        <w:gridCol w:w="763"/>
        <w:gridCol w:w="1222"/>
        <w:gridCol w:w="703"/>
        <w:gridCol w:w="714"/>
        <w:gridCol w:w="925"/>
      </w:tblGrid>
      <w:tr w:rsidR="0033040A" w14:paraId="2F85FACF" w14:textId="77777777" w:rsidTr="00CC5DBA">
        <w:tc>
          <w:tcPr>
            <w:tcW w:w="3402" w:type="dxa"/>
            <w:tcBorders>
              <w:bottom w:val="single" w:sz="8" w:space="0" w:color="auto"/>
            </w:tcBorders>
          </w:tcPr>
          <w:p w14:paraId="7A2F5D1A" w14:textId="77777777" w:rsidR="0033040A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 der Punkte Praxisaufgaben</w:t>
            </w:r>
          </w:p>
        </w:tc>
        <w:tc>
          <w:tcPr>
            <w:tcW w:w="3261" w:type="dxa"/>
            <w:tcBorders>
              <w:bottom w:val="single" w:sz="8" w:space="0" w:color="auto"/>
            </w:tcBorders>
          </w:tcPr>
          <w:p w14:paraId="0613B3E5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436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sz w:val="20"/>
                <w:szCs w:val="20"/>
              </w:rPr>
            </w:r>
            <w:r w:rsidRPr="00F436A3">
              <w:rPr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CE91F00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70F6D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7ACED" w14:textId="77777777" w:rsidR="0033040A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0CB1E242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1AF82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6C42D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0C3CB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42D99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33040A" w14:paraId="57223B95" w14:textId="77777777" w:rsidTr="00CC5DBA"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1F3A1D4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A94188F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7EF7EB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9E7A2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120.0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815F4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57AF2541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126.0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512DD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1A9D7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D52D3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F71EC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6.0</w:t>
            </w:r>
          </w:p>
        </w:tc>
      </w:tr>
      <w:tr w:rsidR="0033040A" w14:paraId="36965787" w14:textId="77777777" w:rsidTr="007716C5"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14:paraId="57549C98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4084869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CED224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07B6F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107.5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C0853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18881812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119.5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01BB1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33522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A3F67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F3B65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5.5</w:t>
            </w:r>
          </w:p>
        </w:tc>
      </w:tr>
      <w:tr w:rsidR="0033040A" w14:paraId="50A88D55" w14:textId="77777777" w:rsidTr="00343191"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40A8949C" w14:textId="77777777" w:rsidR="0033040A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E59F1DA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9FEF1D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53135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94.5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D99E3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16E59F4A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107.0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C9D3F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938AE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026EF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26063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5.0</w:t>
            </w:r>
          </w:p>
        </w:tc>
      </w:tr>
      <w:tr w:rsidR="0033040A" w14:paraId="596BC8E8" w14:textId="77777777" w:rsidTr="0034319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42C7C6" w14:textId="77777777" w:rsidR="0033040A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5F6E53A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C4A3EE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1D4B4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82.0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9BECF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0179AE45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94.0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F40D8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765A7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38C13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19347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4.5</w:t>
            </w:r>
          </w:p>
        </w:tc>
      </w:tr>
      <w:tr w:rsidR="0033040A" w14:paraId="7C28BD72" w14:textId="77777777" w:rsidTr="0034319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075C60" w14:textId="77777777" w:rsidR="0033040A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06F9E87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2157BE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FDE6E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69.5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4E399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bottom"/>
          </w:tcPr>
          <w:p w14:paraId="0D4C42EC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81.5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FFF26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DC1D1D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59FDF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E33302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4.0</w:t>
            </w:r>
          </w:p>
        </w:tc>
      </w:tr>
      <w:tr w:rsidR="0033040A" w14:paraId="659B818B" w14:textId="77777777" w:rsidTr="0034319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1F8C9EE" w14:textId="77777777" w:rsidR="0033040A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06791B2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4D122A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BE8716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57.0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513733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0DBF8210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69.0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ED4DE6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D218DD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10CBDA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691D73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3.5</w:t>
            </w:r>
          </w:p>
        </w:tc>
      </w:tr>
      <w:tr w:rsidR="0033040A" w14:paraId="7FE61AD3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9C59740" w14:textId="77777777" w:rsidR="0033040A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C483F5A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B33604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BF486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44.5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06D94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4D88A9BF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56.5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4DC35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08C3B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0AF5D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46D68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3.0</w:t>
            </w:r>
          </w:p>
        </w:tc>
      </w:tr>
      <w:tr w:rsidR="0033040A" w14:paraId="1EF55DFE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A00E28" w14:textId="77777777" w:rsidR="0033040A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C4BF7F6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7473A2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4CA78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31.5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83569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2B05D27D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44.0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8DAFB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5934B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0825A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5BC4C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2.5</w:t>
            </w:r>
          </w:p>
        </w:tc>
      </w:tr>
      <w:tr w:rsidR="0033040A" w14:paraId="5FE33CD9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6239D75" w14:textId="77777777" w:rsidR="0033040A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F5C7695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3E0D3D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ED891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19.0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712CE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63396AC3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31.0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1937B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3AAF4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2213D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20FC0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2.0</w:t>
            </w:r>
          </w:p>
        </w:tc>
      </w:tr>
      <w:tr w:rsidR="0033040A" w14:paraId="5E261852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A233AA" w14:textId="77777777" w:rsidR="0033040A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8A4CAA4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FEACCD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8094B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94D66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76AB2302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18.5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B0594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1D05E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35235" w14:textId="77777777" w:rsidR="0033040A" w:rsidRPr="003649C0" w:rsidRDefault="0033040A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58D9A" w14:textId="77777777" w:rsidR="0033040A" w:rsidRPr="00397B77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1.5</w:t>
            </w:r>
          </w:p>
        </w:tc>
      </w:tr>
      <w:tr w:rsidR="0033040A" w14:paraId="60907E13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7FF7A6" w14:textId="77777777" w:rsidR="0033040A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64C90CB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5B8E64" w14:textId="77777777" w:rsidR="0033040A" w:rsidRPr="00F436A3" w:rsidRDefault="0033040A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27994" w14:textId="77777777" w:rsidR="0033040A" w:rsidRPr="00EF6401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F0824" w14:textId="77777777" w:rsidR="0033040A" w:rsidRPr="00EF6401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64D84423" w14:textId="77777777" w:rsidR="0033040A" w:rsidRPr="00EF6401" w:rsidRDefault="0033040A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AE49B" w14:textId="77777777" w:rsidR="0033040A" w:rsidRPr="00EF6401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0EBBF" w14:textId="77777777" w:rsidR="0033040A" w:rsidRPr="00EF6401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0C545" w14:textId="77777777" w:rsidR="0033040A" w:rsidRPr="00EF6401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CBB76" w14:textId="77777777" w:rsidR="0033040A" w:rsidRPr="00EF6401" w:rsidRDefault="0033040A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1.0</w:t>
            </w:r>
          </w:p>
        </w:tc>
      </w:tr>
    </w:tbl>
    <w:p w14:paraId="2241816F" w14:textId="77777777" w:rsidR="0033040A" w:rsidRDefault="0033040A" w:rsidP="0033040A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tbl>
      <w:tblPr>
        <w:tblStyle w:val="Tabellenraster"/>
        <w:tblW w:w="67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59"/>
        <w:gridCol w:w="3359"/>
      </w:tblGrid>
      <w:tr w:rsidR="0033040A" w14:paraId="12F75ED6" w14:textId="77777777" w:rsidTr="007716C5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460F53B2" w14:textId="77777777" w:rsidR="0033040A" w:rsidRDefault="0033040A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Praxisaufgaben </w:t>
            </w: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550A9B5F" w14:textId="77777777" w:rsidR="0033040A" w:rsidRPr="005D72BC" w:rsidRDefault="0033040A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33040A" w14:paraId="2DAC1213" w14:textId="77777777" w:rsidTr="007716C5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36FDEA9F" w14:textId="77777777" w:rsidR="0033040A" w:rsidRDefault="0033040A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461E960D" w14:textId="77777777" w:rsidR="0033040A" w:rsidRDefault="0033040A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1E6F44B8" w14:textId="77777777" w:rsidR="0033040A" w:rsidRPr="005D72BC" w:rsidRDefault="0033040A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</w:tbl>
    <w:p w14:paraId="2A2B5AF9" w14:textId="77777777" w:rsidR="009A45E3" w:rsidRDefault="009A45E3" w:rsidP="009A45E3">
      <w:pPr>
        <w:widowControl/>
        <w:autoSpaceDE/>
        <w:autoSpaceDN/>
        <w:spacing w:after="200" w:line="276" w:lineRule="auto"/>
        <w:rPr>
          <w:b/>
          <w:bCs/>
          <w:color w:val="95C11F" w:themeColor="text2"/>
          <w:sz w:val="20"/>
          <w:szCs w:val="20"/>
        </w:rPr>
      </w:pPr>
      <w:r>
        <w:rPr>
          <w:b/>
          <w:bCs/>
          <w:color w:val="95C11F" w:themeColor="text2"/>
          <w:sz w:val="20"/>
          <w:szCs w:val="20"/>
        </w:rPr>
        <w:br w:type="page"/>
      </w:r>
    </w:p>
    <w:p w14:paraId="10E5DCDB" w14:textId="46BC3CFF" w:rsidR="002A1A99" w:rsidRPr="009C7CF2" w:rsidRDefault="002A1A99" w:rsidP="002A1A99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>
        <w:rPr>
          <w:b/>
          <w:bCs/>
          <w:color w:val="95C11F" w:themeColor="text2"/>
          <w:sz w:val="20"/>
          <w:szCs w:val="20"/>
        </w:rPr>
        <w:lastRenderedPageBreak/>
        <w:t>Fachgespräch</w:t>
      </w:r>
    </w:p>
    <w:p w14:paraId="5D5674A1" w14:textId="77777777" w:rsidR="002A1A99" w:rsidRDefault="002A1A99" w:rsidP="002A1A99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72"/>
        <w:gridCol w:w="6630"/>
        <w:gridCol w:w="2267"/>
      </w:tblGrid>
      <w:tr w:rsidR="002A1A99" w14:paraId="5CAE93AF" w14:textId="77777777" w:rsidTr="003F30C8">
        <w:tc>
          <w:tcPr>
            <w:tcW w:w="2268" w:type="dxa"/>
          </w:tcPr>
          <w:p w14:paraId="64BA4473" w14:textId="77777777" w:rsidR="002A1A99" w:rsidRDefault="002A1A99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72" w:type="dxa"/>
          </w:tcPr>
          <w:p w14:paraId="58E0EA22" w14:textId="77777777" w:rsidR="002A1A99" w:rsidRDefault="002A1A99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0" w:type="dxa"/>
          </w:tcPr>
          <w:p w14:paraId="47830BF1" w14:textId="77777777" w:rsidR="002A1A99" w:rsidRDefault="002A1A99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7" w:type="dxa"/>
          </w:tcPr>
          <w:p w14:paraId="096E047B" w14:textId="77777777" w:rsidR="002A1A99" w:rsidRDefault="002A1A99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2A1A99" w14:paraId="71AFC1D8" w14:textId="77777777" w:rsidTr="005373A7">
        <w:tc>
          <w:tcPr>
            <w:tcW w:w="13437" w:type="dxa"/>
            <w:gridSpan w:val="4"/>
          </w:tcPr>
          <w:p w14:paraId="572997C2" w14:textId="0ED7D94A" w:rsidR="002A1A99" w:rsidRDefault="002A1A99" w:rsidP="002A1A99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Kommunikation</w:t>
            </w:r>
          </w:p>
        </w:tc>
      </w:tr>
      <w:tr w:rsidR="002A1A99" w14:paraId="09EE9CEB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7EAC6989" w14:textId="414BF65F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a4.1 … kommuniziert situations-, adressatengerecht und wertschätzend. (K3)</w:t>
            </w:r>
          </w:p>
        </w:tc>
        <w:tc>
          <w:tcPr>
            <w:tcW w:w="2272" w:type="dxa"/>
          </w:tcPr>
          <w:p w14:paraId="3759A687" w14:textId="4CB1BF3A" w:rsidR="002A1A99" w:rsidRPr="006804F6" w:rsidRDefault="002A1A99" w:rsidP="00E46640">
            <w:pPr>
              <w:pStyle w:val="Textkrper"/>
              <w:spacing w:before="1" w:line="276" w:lineRule="auto"/>
              <w:ind w:right="-29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die Situation ist klar beschrieben</w:t>
            </w:r>
          </w:p>
        </w:tc>
        <w:tc>
          <w:tcPr>
            <w:tcW w:w="6630" w:type="dxa"/>
          </w:tcPr>
          <w:p w14:paraId="05566954" w14:textId="77777777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5F137EA6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4CCE1F55" w14:textId="77777777" w:rsidTr="003F30C8">
        <w:trPr>
          <w:trHeight w:val="1077"/>
        </w:trPr>
        <w:tc>
          <w:tcPr>
            <w:tcW w:w="2268" w:type="dxa"/>
            <w:vMerge/>
          </w:tcPr>
          <w:p w14:paraId="2206AB74" w14:textId="77777777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74EC50F0" w14:textId="12B5FC89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die angewandte Sprache ist dem Fachgespräch angepasst</w:t>
            </w:r>
          </w:p>
        </w:tc>
        <w:tc>
          <w:tcPr>
            <w:tcW w:w="6630" w:type="dxa"/>
          </w:tcPr>
          <w:p w14:paraId="28E9F230" w14:textId="77777777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31FCDD9A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29167B5F" w14:textId="77777777" w:rsidTr="003F30C8">
        <w:trPr>
          <w:trHeight w:val="1077"/>
        </w:trPr>
        <w:tc>
          <w:tcPr>
            <w:tcW w:w="2268" w:type="dxa"/>
            <w:vMerge/>
          </w:tcPr>
          <w:p w14:paraId="1A94D72C" w14:textId="77777777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5B0F7DE9" w14:textId="7435B4ED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zeigt Wertschätzung in der Ausdrucksweise</w:t>
            </w:r>
          </w:p>
        </w:tc>
        <w:tc>
          <w:tcPr>
            <w:tcW w:w="6630" w:type="dxa"/>
          </w:tcPr>
          <w:p w14:paraId="7C5E460F" w14:textId="77777777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47B2954D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63C8BB5B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5E87C187" w14:textId="5C6ED2C1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d2.1 … führt den Austausch mit anderen Fachpersonen gezielt und nach Bedarf aus. (K3)</w:t>
            </w:r>
          </w:p>
        </w:tc>
        <w:tc>
          <w:tcPr>
            <w:tcW w:w="2272" w:type="dxa"/>
          </w:tcPr>
          <w:p w14:paraId="191845F7" w14:textId="60027C45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wählt die Informationen gezielt aus</w:t>
            </w:r>
          </w:p>
        </w:tc>
        <w:tc>
          <w:tcPr>
            <w:tcW w:w="6630" w:type="dxa"/>
          </w:tcPr>
          <w:p w14:paraId="5340DA1D" w14:textId="77777777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79FC6C03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572E453F" w14:textId="77777777" w:rsidTr="003F30C8">
        <w:trPr>
          <w:trHeight w:val="1077"/>
        </w:trPr>
        <w:tc>
          <w:tcPr>
            <w:tcW w:w="2268" w:type="dxa"/>
            <w:vMerge/>
          </w:tcPr>
          <w:p w14:paraId="26C86D19" w14:textId="77777777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720E2628" w14:textId="2434C8AA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antwortet genau auf die Fragen</w:t>
            </w:r>
          </w:p>
        </w:tc>
        <w:tc>
          <w:tcPr>
            <w:tcW w:w="6630" w:type="dxa"/>
          </w:tcPr>
          <w:p w14:paraId="23DAB0B6" w14:textId="2485B479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17BA0A6A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1C3F1BBE" w14:textId="77777777" w:rsidTr="003F30C8">
        <w:trPr>
          <w:trHeight w:val="1077"/>
        </w:trPr>
        <w:tc>
          <w:tcPr>
            <w:tcW w:w="2268" w:type="dxa"/>
            <w:vMerge/>
          </w:tcPr>
          <w:p w14:paraId="25235954" w14:textId="77777777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5826C461" w14:textId="420875F5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ergänzt wenn nötig die Informationen</w:t>
            </w:r>
          </w:p>
        </w:tc>
        <w:tc>
          <w:tcPr>
            <w:tcW w:w="6630" w:type="dxa"/>
          </w:tcPr>
          <w:p w14:paraId="6248A769" w14:textId="0D304844" w:rsidR="002A1A99" w:rsidRP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  <w:lang w:val="en-US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184B4FBF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505782D" w14:textId="77777777" w:rsidR="00832182" w:rsidRDefault="00832182">
      <w:r>
        <w:br w:type="page"/>
      </w:r>
    </w:p>
    <w:p w14:paraId="5203755E" w14:textId="77777777" w:rsidR="00832182" w:rsidRDefault="00832182"/>
    <w:p w14:paraId="2F8AB739" w14:textId="77777777" w:rsidR="00832182" w:rsidRDefault="00832182"/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72"/>
        <w:gridCol w:w="6630"/>
        <w:gridCol w:w="2267"/>
      </w:tblGrid>
      <w:tr w:rsidR="003F30C8" w14:paraId="60D23159" w14:textId="77777777" w:rsidTr="003F30C8">
        <w:tc>
          <w:tcPr>
            <w:tcW w:w="13437" w:type="dxa"/>
            <w:gridSpan w:val="4"/>
          </w:tcPr>
          <w:p w14:paraId="76456F77" w14:textId="68613A46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Reflexion</w:t>
            </w:r>
          </w:p>
        </w:tc>
      </w:tr>
      <w:tr w:rsidR="003F30C8" w14:paraId="0F0F49E5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4FFA0629" w14:textId="589280E6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a2.1 ... reflektiert Berufs-situationen und das eigene berufliche Handeln nach berufsethischen Aspekten. (K4)</w:t>
            </w:r>
          </w:p>
        </w:tc>
        <w:tc>
          <w:tcPr>
            <w:tcW w:w="2272" w:type="dxa"/>
          </w:tcPr>
          <w:p w14:paraId="45CB380C" w14:textId="0767E5EE" w:rsidR="003F30C8" w:rsidRPr="002A1A99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nimmt Abstand</w:t>
            </w:r>
          </w:p>
        </w:tc>
        <w:tc>
          <w:tcPr>
            <w:tcW w:w="6630" w:type="dxa"/>
          </w:tcPr>
          <w:p w14:paraId="20320671" w14:textId="5A9E94CB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3A2DEDF9" w14:textId="67FC6AAF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601C3C9F" w14:textId="77777777" w:rsidTr="003F30C8">
        <w:trPr>
          <w:trHeight w:val="1077"/>
        </w:trPr>
        <w:tc>
          <w:tcPr>
            <w:tcW w:w="2268" w:type="dxa"/>
            <w:vMerge/>
          </w:tcPr>
          <w:p w14:paraId="6B5897F2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40CA154D" w14:textId="364E92DA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betrachtet die eigene Arbeit möglichst objektiv</w:t>
            </w:r>
          </w:p>
        </w:tc>
        <w:tc>
          <w:tcPr>
            <w:tcW w:w="6630" w:type="dxa"/>
          </w:tcPr>
          <w:p w14:paraId="23A00484" w14:textId="10BF1F65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4CD9F1C0" w14:textId="5995A406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36195116" w14:textId="77777777" w:rsidTr="003F30C8">
        <w:trPr>
          <w:trHeight w:val="1077"/>
        </w:trPr>
        <w:tc>
          <w:tcPr>
            <w:tcW w:w="2268" w:type="dxa"/>
            <w:vMerge/>
          </w:tcPr>
          <w:p w14:paraId="5499B40B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279CFC57" w14:textId="04488413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begründet nach welchen berufsethischen Prinzipien er*sie gehandelt hat</w:t>
            </w:r>
          </w:p>
        </w:tc>
        <w:tc>
          <w:tcPr>
            <w:tcW w:w="6630" w:type="dxa"/>
          </w:tcPr>
          <w:p w14:paraId="4C895020" w14:textId="0F242289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4AD3B025" w14:textId="5CC25BF6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23CB753B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4B74D3A0" w14:textId="4F5D0C5C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a2.4 … bezieht Vorgaben und Leitsätze des Betriebes in ihre Reflexionen mit ein. (K4)</w:t>
            </w:r>
          </w:p>
        </w:tc>
        <w:tc>
          <w:tcPr>
            <w:tcW w:w="2272" w:type="dxa"/>
          </w:tcPr>
          <w:p w14:paraId="5BE790B1" w14:textId="3FAFFA8A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3F30C8">
              <w:rPr>
                <w:sz w:val="16"/>
                <w:szCs w:val="16"/>
              </w:rPr>
              <w:t>verdeutlicht</w:t>
            </w:r>
            <w:proofErr w:type="gramEnd"/>
            <w:r w:rsidRPr="003F30C8">
              <w:rPr>
                <w:sz w:val="16"/>
                <w:szCs w:val="16"/>
              </w:rPr>
              <w:t xml:space="preserve"> wo innerhalb des vorgeschriebenen Rahmens die eigenen Verantwortlichkeiten liegen</w:t>
            </w:r>
          </w:p>
        </w:tc>
        <w:tc>
          <w:tcPr>
            <w:tcW w:w="6630" w:type="dxa"/>
          </w:tcPr>
          <w:p w14:paraId="5DA6C1E5" w14:textId="784DA820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61696819" w14:textId="274EC7C8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48A76E71" w14:textId="77777777" w:rsidTr="003F30C8">
        <w:trPr>
          <w:trHeight w:val="1077"/>
        </w:trPr>
        <w:tc>
          <w:tcPr>
            <w:tcW w:w="2268" w:type="dxa"/>
            <w:vMerge/>
          </w:tcPr>
          <w:p w14:paraId="442002ED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1B1D1C0F" w14:textId="5A44AEEE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zeigt auf, welche betrieblichen Vorgaben befolgt wurden.</w:t>
            </w:r>
          </w:p>
        </w:tc>
        <w:tc>
          <w:tcPr>
            <w:tcW w:w="6630" w:type="dxa"/>
          </w:tcPr>
          <w:p w14:paraId="46CA3CBF" w14:textId="5637C2F8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5789484C" w14:textId="14530E37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1072F86" w14:textId="77777777" w:rsidR="00832182" w:rsidRDefault="00832182">
      <w:r>
        <w:br w:type="page"/>
      </w:r>
    </w:p>
    <w:p w14:paraId="113FDE20" w14:textId="77777777" w:rsidR="00832182" w:rsidRDefault="00832182"/>
    <w:p w14:paraId="5DD8420A" w14:textId="77777777" w:rsidR="00832182" w:rsidRDefault="00832182"/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72"/>
        <w:gridCol w:w="6630"/>
        <w:gridCol w:w="2267"/>
      </w:tblGrid>
      <w:tr w:rsidR="003F30C8" w14:paraId="36959E39" w14:textId="77777777" w:rsidTr="003F30C8">
        <w:tc>
          <w:tcPr>
            <w:tcW w:w="13437" w:type="dxa"/>
            <w:gridSpan w:val="4"/>
          </w:tcPr>
          <w:p w14:paraId="3EE6C80E" w14:textId="3BB72855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Berufliche Rolle</w:t>
            </w:r>
          </w:p>
        </w:tc>
      </w:tr>
      <w:tr w:rsidR="003F30C8" w14:paraId="409F5B53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4770B71E" w14:textId="3C7F52EC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a1.8 … vertritt den eigenen Beruf gegenüber Dritten überzeugend. (K3)</w:t>
            </w:r>
          </w:p>
        </w:tc>
        <w:tc>
          <w:tcPr>
            <w:tcW w:w="2272" w:type="dxa"/>
          </w:tcPr>
          <w:p w14:paraId="4A2DC9C6" w14:textId="7B9D046B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bezieht sich auf die berufliche Rolle</w:t>
            </w:r>
          </w:p>
        </w:tc>
        <w:tc>
          <w:tcPr>
            <w:tcW w:w="6630" w:type="dxa"/>
          </w:tcPr>
          <w:p w14:paraId="59A27C88" w14:textId="40FAC3E4" w:rsidR="00FD2C07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499051CF" w14:textId="5154FD31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0FE8BB86" w14:textId="77777777" w:rsidTr="00FD2C07">
        <w:trPr>
          <w:trHeight w:val="1077"/>
        </w:trPr>
        <w:tc>
          <w:tcPr>
            <w:tcW w:w="2268" w:type="dxa"/>
            <w:vMerge/>
          </w:tcPr>
          <w:p w14:paraId="3EF64C8A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09E32579" w14:textId="6E6EAF5C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vertritt das eigene professionelle Handeln gegenüber Dritten überzeugend</w:t>
            </w:r>
          </w:p>
        </w:tc>
        <w:tc>
          <w:tcPr>
            <w:tcW w:w="6630" w:type="dxa"/>
          </w:tcPr>
          <w:p w14:paraId="6A21568A" w14:textId="025650EF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1C01E632" w14:textId="448216E5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70FE2914" w14:textId="77777777" w:rsidTr="00FD2C07">
        <w:trPr>
          <w:trHeight w:val="1077"/>
        </w:trPr>
        <w:tc>
          <w:tcPr>
            <w:tcW w:w="2268" w:type="dxa"/>
            <w:vMerge/>
          </w:tcPr>
          <w:p w14:paraId="2401B6D8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70D03AF5" w14:textId="617AC658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begründet die eigene Meinung</w:t>
            </w:r>
          </w:p>
        </w:tc>
        <w:tc>
          <w:tcPr>
            <w:tcW w:w="6630" w:type="dxa"/>
          </w:tcPr>
          <w:p w14:paraId="7F72B592" w14:textId="446B811E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6EACA9E2" w14:textId="4DB51DB7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5B7FEA4" w14:textId="77777777" w:rsidR="00832182" w:rsidRDefault="00832182">
      <w:r>
        <w:br w:type="page"/>
      </w:r>
    </w:p>
    <w:p w14:paraId="77F4AEAD" w14:textId="77777777" w:rsidR="00832182" w:rsidRDefault="00832182"/>
    <w:p w14:paraId="61F3FDEC" w14:textId="77777777" w:rsidR="00832182" w:rsidRDefault="00832182"/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72"/>
        <w:gridCol w:w="6630"/>
        <w:gridCol w:w="2267"/>
      </w:tblGrid>
      <w:tr w:rsidR="003F30C8" w14:paraId="6B24F1F3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73855F13" w14:textId="4C6A5126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a2.6 … vertritt die eigene Meinung angemessen und erklärt, wie sie Entscheidungen mitträgt. (K3)</w:t>
            </w:r>
          </w:p>
        </w:tc>
        <w:tc>
          <w:tcPr>
            <w:tcW w:w="2272" w:type="dxa"/>
          </w:tcPr>
          <w:p w14:paraId="5E9D5CC7" w14:textId="05A3481C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begründet das eigene Handeln</w:t>
            </w:r>
          </w:p>
        </w:tc>
        <w:tc>
          <w:tcPr>
            <w:tcW w:w="6630" w:type="dxa"/>
          </w:tcPr>
          <w:p w14:paraId="55FD2851" w14:textId="6B4540C0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6C008616" w14:textId="3841DD1B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3160473C" w14:textId="77777777" w:rsidTr="003F30C8">
        <w:trPr>
          <w:trHeight w:val="1077"/>
        </w:trPr>
        <w:tc>
          <w:tcPr>
            <w:tcW w:w="2268" w:type="dxa"/>
            <w:vMerge/>
          </w:tcPr>
          <w:p w14:paraId="2AECD707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5B01FD2F" w14:textId="5599A0E9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begründet Entscheidungen</w:t>
            </w:r>
          </w:p>
        </w:tc>
        <w:tc>
          <w:tcPr>
            <w:tcW w:w="6630" w:type="dxa"/>
          </w:tcPr>
          <w:p w14:paraId="765AE583" w14:textId="5AD20953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1823D2F2" w14:textId="51CC36AA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157B1ADA" w14:textId="77777777" w:rsidTr="003F30C8">
        <w:trPr>
          <w:trHeight w:val="1077"/>
        </w:trPr>
        <w:tc>
          <w:tcPr>
            <w:tcW w:w="2268" w:type="dxa"/>
            <w:vMerge/>
          </w:tcPr>
          <w:p w14:paraId="6013AF6E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6E3DF2EA" w14:textId="2EC1D5C4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schildert die eigene Meinung auf klare Weise</w:t>
            </w:r>
          </w:p>
        </w:tc>
        <w:tc>
          <w:tcPr>
            <w:tcW w:w="6630" w:type="dxa"/>
          </w:tcPr>
          <w:p w14:paraId="599CE0AF" w14:textId="46BC8D7E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72648624" w14:textId="2259FA24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616DA8FD" w14:textId="77777777" w:rsidTr="003F30C8">
        <w:trPr>
          <w:trHeight w:val="1077"/>
        </w:trPr>
        <w:tc>
          <w:tcPr>
            <w:tcW w:w="2268" w:type="dxa"/>
            <w:vMerge/>
          </w:tcPr>
          <w:p w14:paraId="381A39E1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612B338B" w14:textId="46F8C9CD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schildert die Situation aus der beruflichen Perspektive</w:t>
            </w:r>
          </w:p>
        </w:tc>
        <w:tc>
          <w:tcPr>
            <w:tcW w:w="6630" w:type="dxa"/>
          </w:tcPr>
          <w:p w14:paraId="51654E49" w14:textId="4A8CFA88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36792AD9" w14:textId="70DDFD82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29DB" w14:paraId="5335C207" w14:textId="77777777" w:rsidTr="000229DB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56A1792" w14:textId="77777777" w:rsidR="000229DB" w:rsidRDefault="000229D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nil"/>
              <w:right w:val="nil"/>
            </w:tcBorders>
          </w:tcPr>
          <w:p w14:paraId="42171C2C" w14:textId="77777777" w:rsidR="000229DB" w:rsidRPr="00E17920" w:rsidRDefault="000229D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0" w:type="dxa"/>
            <w:tcBorders>
              <w:left w:val="nil"/>
              <w:bottom w:val="nil"/>
            </w:tcBorders>
          </w:tcPr>
          <w:p w14:paraId="0BA09F8D" w14:textId="77777777" w:rsidR="000229DB" w:rsidRPr="007D3093" w:rsidRDefault="000229DB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7" w:type="dxa"/>
          </w:tcPr>
          <w:p w14:paraId="2C15965A" w14:textId="77777777" w:rsidR="000229DB" w:rsidRDefault="000229D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27A2D46" w14:textId="7A211518" w:rsidR="00D50B7B" w:rsidRDefault="00D50B7B" w:rsidP="003F30C8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62333294" w14:textId="77777777" w:rsidR="00D50B7B" w:rsidRDefault="00D50B7B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077D10F" w14:textId="77777777" w:rsidR="001E46D4" w:rsidRDefault="001E46D4" w:rsidP="001E46D4">
      <w:pPr>
        <w:widowControl/>
        <w:tabs>
          <w:tab w:val="left" w:pos="7371"/>
        </w:tabs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2579D1">
        <w:rPr>
          <w:b/>
          <w:bCs/>
          <w:color w:val="95C11F" w:themeColor="text2"/>
          <w:sz w:val="20"/>
          <w:szCs w:val="20"/>
        </w:rPr>
        <w:lastRenderedPageBreak/>
        <w:t xml:space="preserve">Resultat </w:t>
      </w:r>
      <w:r>
        <w:rPr>
          <w:b/>
          <w:bCs/>
          <w:color w:val="95C11F" w:themeColor="text2"/>
          <w:sz w:val="20"/>
          <w:szCs w:val="20"/>
        </w:rPr>
        <w:t>Fachgespräch (Position 2)</w:t>
      </w:r>
      <w:r>
        <w:rPr>
          <w:b/>
          <w:bCs/>
          <w:color w:val="95C11F" w:themeColor="text2"/>
          <w:sz w:val="20"/>
          <w:szCs w:val="20"/>
        </w:rPr>
        <w:tab/>
        <w:t>Notenskala</w:t>
      </w:r>
    </w:p>
    <w:p w14:paraId="4F9C083C" w14:textId="77777777" w:rsidR="001E46D4" w:rsidRDefault="001E46D4" w:rsidP="001E46D4">
      <w:pPr>
        <w:widowControl/>
        <w:tabs>
          <w:tab w:val="left" w:pos="7371"/>
        </w:tabs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  <w:t>Maximale Punktzahl: 54</w:t>
      </w:r>
    </w:p>
    <w:tbl>
      <w:tblPr>
        <w:tblStyle w:val="Tabellenraster"/>
        <w:tblW w:w="1269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567"/>
        <w:gridCol w:w="851"/>
        <w:gridCol w:w="283"/>
        <w:gridCol w:w="763"/>
        <w:gridCol w:w="1222"/>
        <w:gridCol w:w="703"/>
        <w:gridCol w:w="714"/>
        <w:gridCol w:w="925"/>
      </w:tblGrid>
      <w:tr w:rsidR="001E46D4" w14:paraId="25A7FCB4" w14:textId="77777777" w:rsidTr="007716C5">
        <w:tc>
          <w:tcPr>
            <w:tcW w:w="3402" w:type="dxa"/>
            <w:tcBorders>
              <w:bottom w:val="single" w:sz="8" w:space="0" w:color="auto"/>
            </w:tcBorders>
          </w:tcPr>
          <w:p w14:paraId="2FF4D332" w14:textId="3BC4EA8C" w:rsidR="001E46D4" w:rsidRDefault="00074AB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 der </w:t>
            </w:r>
            <w:r w:rsidR="001E46D4">
              <w:rPr>
                <w:sz w:val="20"/>
                <w:szCs w:val="20"/>
              </w:rPr>
              <w:t>Punkte Fachgespräch</w:t>
            </w:r>
          </w:p>
        </w:tc>
        <w:tc>
          <w:tcPr>
            <w:tcW w:w="3261" w:type="dxa"/>
            <w:tcBorders>
              <w:bottom w:val="single" w:sz="8" w:space="0" w:color="auto"/>
            </w:tcBorders>
          </w:tcPr>
          <w:p w14:paraId="5E56E022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436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sz w:val="20"/>
                <w:szCs w:val="20"/>
              </w:rPr>
            </w:r>
            <w:r w:rsidRPr="00F436A3">
              <w:rPr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5E15051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316B4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AEB15" w14:textId="77777777" w:rsidR="001E46D4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73B9497C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5177B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27FDB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FDAE9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DFB22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1E46D4" w14:paraId="07FB1900" w14:textId="77777777" w:rsidTr="007716C5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38964575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77F35897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9A96CF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86A14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51.5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A43CD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0877F4B4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54.0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36026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C8BF1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15307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AE90C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6.0</w:t>
            </w:r>
          </w:p>
        </w:tc>
      </w:tr>
      <w:tr w:rsidR="001E46D4" w14:paraId="2841F83B" w14:textId="77777777" w:rsidTr="007716C5"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14:paraId="46FACBD9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E6B1C2D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24A3BF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A8F1C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46.0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0EBE7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35A6E8BE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51.0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B831C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1AAF5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82E0D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B99A4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5.5</w:t>
            </w:r>
          </w:p>
        </w:tc>
      </w:tr>
      <w:tr w:rsidR="001E46D4" w14:paraId="76A07D56" w14:textId="77777777" w:rsidTr="007716C5"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05DCA623" w14:textId="77777777" w:rsidR="001E46D4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CDE30C1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01441C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EEADF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40.5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53ADC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5ECFFF8F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45.5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BF1AE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38D28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B1592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733F0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5.0</w:t>
            </w:r>
          </w:p>
        </w:tc>
      </w:tr>
      <w:tr w:rsidR="001E46D4" w14:paraId="6A9BA7CE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F555E4" w14:textId="77777777" w:rsidR="001E46D4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FECB2DE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96BA7A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CAD43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35.5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FE676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16093847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40.0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0B58F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230E0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9DA04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DA0BA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4.5</w:t>
            </w:r>
          </w:p>
        </w:tc>
      </w:tr>
      <w:tr w:rsidR="001E46D4" w14:paraId="78629AF0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81786D" w14:textId="77777777" w:rsidR="001E46D4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1F5F1B3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461C7F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BFFE03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80BD0A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bottom"/>
          </w:tcPr>
          <w:p w14:paraId="10E0FD88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35.0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6AF62B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728617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F2295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2E7C48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4.0</w:t>
            </w:r>
          </w:p>
        </w:tc>
      </w:tr>
      <w:tr w:rsidR="001E46D4" w14:paraId="0D768725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DEDFA5" w14:textId="77777777" w:rsidR="001E46D4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636C3E2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05BA8D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D27A08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24.5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A05156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1E5D0E36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29.5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F6E968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65390A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49EAA9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C0773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3.5</w:t>
            </w:r>
          </w:p>
        </w:tc>
      </w:tr>
      <w:tr w:rsidR="001E46D4" w14:paraId="0F5F4E36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2B4B0B" w14:textId="77777777" w:rsidR="001E46D4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2EAAC1A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D949BF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EF83B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19.0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5D317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416FE329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24.0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A7282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7E488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70043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1CF6D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3.0</w:t>
            </w:r>
          </w:p>
        </w:tc>
      </w:tr>
      <w:tr w:rsidR="001E46D4" w14:paraId="769C19F3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6481747" w14:textId="77777777" w:rsidR="001E46D4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6B1D856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C5110B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B9682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13.5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9C5F5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406BFB7B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18.5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B6F5C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BCF73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23D00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1B1D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2.5</w:t>
            </w:r>
          </w:p>
        </w:tc>
      </w:tr>
      <w:tr w:rsidR="001E46D4" w14:paraId="77034F62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9C6720" w14:textId="77777777" w:rsidR="001E46D4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42D2D89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38C4B9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FD2E2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8.5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A1499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78E50C04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13.0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AFEE0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08FF1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F1613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EA4C1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2.0</w:t>
            </w:r>
          </w:p>
        </w:tc>
      </w:tr>
      <w:tr w:rsidR="001E46D4" w14:paraId="7E85322B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09698C" w14:textId="77777777" w:rsidR="001E46D4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522FEF1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9B50A6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1B5C4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E24A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6C3412A9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8.0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CDF2C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A6589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2EB4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AABFF" w14:textId="77777777" w:rsidR="001E46D4" w:rsidRPr="003649C0" w:rsidRDefault="001E46D4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1.5</w:t>
            </w:r>
          </w:p>
        </w:tc>
      </w:tr>
      <w:tr w:rsidR="001E46D4" w14:paraId="5495C6D6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6E2A856" w14:textId="77777777" w:rsidR="001E46D4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060C9E0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2D8007" w14:textId="77777777" w:rsidR="001E46D4" w:rsidRPr="00F436A3" w:rsidRDefault="001E46D4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5445D" w14:textId="77777777" w:rsidR="001E46D4" w:rsidRPr="00DD66FF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C89FD" w14:textId="77777777" w:rsidR="001E46D4" w:rsidRPr="00DD66FF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7BF67F74" w14:textId="77777777" w:rsidR="001E46D4" w:rsidRPr="00DD66FF" w:rsidRDefault="001E46D4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48F75" w14:textId="77777777" w:rsidR="001E46D4" w:rsidRPr="00DD66FF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06156" w14:textId="77777777" w:rsidR="001E46D4" w:rsidRPr="00DD66FF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2CDF2" w14:textId="77777777" w:rsidR="001E46D4" w:rsidRPr="00DD66FF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3B57A" w14:textId="77777777" w:rsidR="001E46D4" w:rsidRPr="00DD66FF" w:rsidRDefault="001E46D4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1.0</w:t>
            </w:r>
          </w:p>
        </w:tc>
      </w:tr>
    </w:tbl>
    <w:p w14:paraId="10F9DE74" w14:textId="77777777" w:rsidR="001E46D4" w:rsidRDefault="001E46D4" w:rsidP="001E46D4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tbl>
      <w:tblPr>
        <w:tblStyle w:val="Tabellenraster"/>
        <w:tblW w:w="67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59"/>
        <w:gridCol w:w="3359"/>
      </w:tblGrid>
      <w:tr w:rsidR="001E46D4" w14:paraId="053A40B2" w14:textId="77777777" w:rsidTr="007716C5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5CD7D265" w14:textId="77777777" w:rsidR="001E46D4" w:rsidRDefault="001E46D4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Fachgespräch </w:t>
            </w: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5EAF46C1" w14:textId="77777777" w:rsidR="001E46D4" w:rsidRPr="005D72BC" w:rsidRDefault="001E46D4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1E46D4" w14:paraId="0F0EE9A2" w14:textId="77777777" w:rsidTr="007716C5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26D09354" w14:textId="77777777" w:rsidR="001E46D4" w:rsidRDefault="001E46D4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2AB0CCDE" w14:textId="77777777" w:rsidR="001E46D4" w:rsidRDefault="001E46D4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5BB021D6" w14:textId="77777777" w:rsidR="001E46D4" w:rsidRPr="005D72BC" w:rsidRDefault="001E46D4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</w:tbl>
    <w:p w14:paraId="4A25ABFD" w14:textId="77777777" w:rsidR="001E46D4" w:rsidRDefault="001E46D4" w:rsidP="001E46D4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2243F555" w14:textId="77777777" w:rsidR="001E46D4" w:rsidRDefault="001E46D4" w:rsidP="001E46D4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20D45BA3" w14:textId="77777777" w:rsidR="001E46D4" w:rsidRDefault="001E46D4" w:rsidP="001E46D4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724AB18D" w14:textId="51B6D565" w:rsidR="001E46D4" w:rsidRDefault="001E46D4" w:rsidP="0045194B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>
        <w:rPr>
          <w:b/>
          <w:bCs/>
          <w:color w:val="95C11F" w:themeColor="text2"/>
          <w:sz w:val="20"/>
          <w:szCs w:val="20"/>
        </w:rPr>
        <w:lastRenderedPageBreak/>
        <w:t xml:space="preserve">Berechnung Schlussnote VPA </w:t>
      </w:r>
    </w:p>
    <w:p w14:paraId="2E78AE6D" w14:textId="77777777" w:rsidR="0045194B" w:rsidRDefault="0045194B" w:rsidP="0045194B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98"/>
        <w:gridCol w:w="3408"/>
        <w:gridCol w:w="3298"/>
        <w:gridCol w:w="3298"/>
      </w:tblGrid>
      <w:tr w:rsidR="001E46D4" w14:paraId="39C21563" w14:textId="77777777" w:rsidTr="0045194B">
        <w:tc>
          <w:tcPr>
            <w:tcW w:w="3300" w:type="dxa"/>
          </w:tcPr>
          <w:p w14:paraId="368A534D" w14:textId="77777777" w:rsidR="001E46D4" w:rsidRDefault="001E46D4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11" w:type="dxa"/>
          </w:tcPr>
          <w:p w14:paraId="73AA8C28" w14:textId="77777777" w:rsidR="001E46D4" w:rsidRDefault="001E46D4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</w:tc>
        <w:tc>
          <w:tcPr>
            <w:tcW w:w="3300" w:type="dxa"/>
          </w:tcPr>
          <w:p w14:paraId="70CFDCE7" w14:textId="77777777" w:rsidR="001E46D4" w:rsidRDefault="001E46D4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Gewichtung</w:t>
            </w:r>
          </w:p>
        </w:tc>
        <w:tc>
          <w:tcPr>
            <w:tcW w:w="3300" w:type="dxa"/>
          </w:tcPr>
          <w:p w14:paraId="715A8C37" w14:textId="77777777" w:rsidR="001E46D4" w:rsidRDefault="001E46D4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Gewichtete Note* </w:t>
            </w:r>
            <w:r>
              <w:rPr>
                <w:sz w:val="20"/>
                <w:szCs w:val="20"/>
              </w:rPr>
              <w:br/>
            </w:r>
          </w:p>
        </w:tc>
      </w:tr>
      <w:tr w:rsidR="001E46D4" w14:paraId="094AD3E0" w14:textId="77777777" w:rsidTr="0045194B">
        <w:tc>
          <w:tcPr>
            <w:tcW w:w="3300" w:type="dxa"/>
          </w:tcPr>
          <w:p w14:paraId="65BB5719" w14:textId="77777777" w:rsidR="001E46D4" w:rsidRDefault="001E46D4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Praxisaufgaben (Position 1)</w:t>
            </w:r>
          </w:p>
        </w:tc>
        <w:tc>
          <w:tcPr>
            <w:tcW w:w="3411" w:type="dxa"/>
          </w:tcPr>
          <w:p w14:paraId="5F0935A5" w14:textId="77777777" w:rsidR="001E46D4" w:rsidRDefault="001E46D4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</w:tcPr>
          <w:p w14:paraId="7F5BD36E" w14:textId="77777777" w:rsidR="001E46D4" w:rsidRDefault="001E46D4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3300" w:type="dxa"/>
            <w:vMerge w:val="restart"/>
          </w:tcPr>
          <w:p w14:paraId="00CB10A9" w14:textId="77777777" w:rsidR="001E46D4" w:rsidRDefault="001E46D4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F436A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/>
                <w:bCs/>
                <w:sz w:val="20"/>
                <w:szCs w:val="20"/>
              </w:rPr>
            </w:r>
            <w:r w:rsidRPr="00F436A3">
              <w:rPr>
                <w:b/>
                <w:bCs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E46D4" w14:paraId="0248D864" w14:textId="77777777" w:rsidTr="0045194B">
        <w:tc>
          <w:tcPr>
            <w:tcW w:w="3300" w:type="dxa"/>
          </w:tcPr>
          <w:p w14:paraId="16AEFFDC" w14:textId="77777777" w:rsidR="001E46D4" w:rsidRDefault="001E46D4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Fachgespräch (Position 2)</w:t>
            </w:r>
          </w:p>
        </w:tc>
        <w:tc>
          <w:tcPr>
            <w:tcW w:w="3411" w:type="dxa"/>
          </w:tcPr>
          <w:p w14:paraId="529A64D6" w14:textId="77777777" w:rsidR="001E46D4" w:rsidRDefault="001E46D4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</w:tcPr>
          <w:p w14:paraId="081B59FF" w14:textId="77777777" w:rsidR="001E46D4" w:rsidRDefault="001E46D4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3300" w:type="dxa"/>
            <w:vMerge/>
          </w:tcPr>
          <w:p w14:paraId="1C584B2E" w14:textId="77777777" w:rsidR="001E46D4" w:rsidRDefault="001E46D4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3FA21C0A" w14:textId="77777777" w:rsidR="001E46D4" w:rsidRPr="00397B77" w:rsidRDefault="001E46D4" w:rsidP="001E46D4">
      <w:pPr>
        <w:widowControl/>
        <w:autoSpaceDE/>
        <w:autoSpaceDN/>
        <w:spacing w:after="200" w:line="276" w:lineRule="auto"/>
        <w:rPr>
          <w:i/>
          <w:iCs/>
          <w:sz w:val="16"/>
          <w:szCs w:val="16"/>
        </w:rPr>
      </w:pPr>
      <w:r w:rsidRPr="00E30717">
        <w:rPr>
          <w:sz w:val="18"/>
          <w:szCs w:val="18"/>
        </w:rPr>
        <w:t>*Rechnung: (P</w:t>
      </w:r>
      <w:r>
        <w:rPr>
          <w:sz w:val="18"/>
          <w:szCs w:val="18"/>
        </w:rPr>
        <w:t>osition</w:t>
      </w:r>
      <w:r w:rsidRPr="00E30717">
        <w:rPr>
          <w:sz w:val="18"/>
          <w:szCs w:val="18"/>
        </w:rPr>
        <w:t>1x0</w:t>
      </w:r>
      <w:r>
        <w:rPr>
          <w:sz w:val="18"/>
          <w:szCs w:val="18"/>
        </w:rPr>
        <w:t>.</w:t>
      </w:r>
      <w:proofErr w:type="gramStart"/>
      <w:r w:rsidRPr="00E30717">
        <w:rPr>
          <w:sz w:val="18"/>
          <w:szCs w:val="18"/>
        </w:rPr>
        <w:t>7)+(</w:t>
      </w:r>
      <w:proofErr w:type="gramEnd"/>
      <w:r w:rsidRPr="00E30717">
        <w:rPr>
          <w:sz w:val="18"/>
          <w:szCs w:val="18"/>
        </w:rPr>
        <w:t>P</w:t>
      </w:r>
      <w:r>
        <w:rPr>
          <w:sz w:val="18"/>
          <w:szCs w:val="18"/>
        </w:rPr>
        <w:t>osition</w:t>
      </w:r>
      <w:r w:rsidRPr="00E30717">
        <w:rPr>
          <w:sz w:val="18"/>
          <w:szCs w:val="18"/>
        </w:rPr>
        <w:t>2x0</w:t>
      </w:r>
      <w:r>
        <w:rPr>
          <w:sz w:val="18"/>
          <w:szCs w:val="18"/>
        </w:rPr>
        <w:t>.</w:t>
      </w:r>
      <w:r w:rsidRPr="00E30717">
        <w:rPr>
          <w:sz w:val="18"/>
          <w:szCs w:val="18"/>
        </w:rPr>
        <w:t xml:space="preserve">3) = Gewichtete </w:t>
      </w:r>
      <w:r>
        <w:rPr>
          <w:sz w:val="18"/>
          <w:szCs w:val="18"/>
        </w:rPr>
        <w:t xml:space="preserve">Note </w:t>
      </w:r>
      <w:r w:rsidRPr="00397B77">
        <w:rPr>
          <w:i/>
          <w:iCs/>
          <w:sz w:val="16"/>
          <w:szCs w:val="16"/>
        </w:rPr>
        <w:t>(Beispiel: (4.5x0.7)+(4x0.3)=4.35. Note</w:t>
      </w:r>
      <w:r>
        <w:rPr>
          <w:i/>
          <w:iCs/>
          <w:sz w:val="16"/>
          <w:szCs w:val="16"/>
        </w:rPr>
        <w:t xml:space="preserve"> VPA</w:t>
      </w:r>
      <w:r w:rsidRPr="00397B77">
        <w:rPr>
          <w:i/>
          <w:iCs/>
          <w:sz w:val="16"/>
          <w:szCs w:val="16"/>
        </w:rPr>
        <w:t xml:space="preserve"> (auf Zehntel gerundet): 4.4)</w:t>
      </w:r>
    </w:p>
    <w:p w14:paraId="491A8FD0" w14:textId="77777777" w:rsidR="001E46D4" w:rsidRDefault="001E46D4" w:rsidP="001E46D4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tbl>
      <w:tblPr>
        <w:tblStyle w:val="Tabellenraster"/>
        <w:tblW w:w="6718" w:type="dxa"/>
        <w:tblBorders>
          <w:top w:val="none" w:sz="0" w:space="0" w:color="auto"/>
          <w:left w:val="single" w:sz="8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59"/>
        <w:gridCol w:w="3359"/>
      </w:tblGrid>
      <w:tr w:rsidR="0082402D" w14:paraId="37E1C368" w14:textId="77777777" w:rsidTr="0045194B">
        <w:trPr>
          <w:trHeight w:val="227"/>
        </w:trPr>
        <w:tc>
          <w:tcPr>
            <w:tcW w:w="33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31A6C" w14:textId="77777777" w:rsidR="0082402D" w:rsidRDefault="0082402D" w:rsidP="007D63B7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VPA</w:t>
            </w:r>
            <w:r>
              <w:rPr>
                <w:sz w:val="20"/>
                <w:szCs w:val="20"/>
              </w:rPr>
              <w:br/>
            </w:r>
            <w:r w:rsidRPr="00540392">
              <w:rPr>
                <w:sz w:val="16"/>
                <w:szCs w:val="16"/>
              </w:rPr>
              <w:t xml:space="preserve">(auf </w:t>
            </w:r>
            <w:r>
              <w:rPr>
                <w:sz w:val="16"/>
                <w:szCs w:val="16"/>
              </w:rPr>
              <w:t>Z</w:t>
            </w:r>
            <w:r w:rsidRPr="00540392">
              <w:rPr>
                <w:sz w:val="16"/>
                <w:szCs w:val="16"/>
              </w:rPr>
              <w:t>ehntel gerundet)</w:t>
            </w:r>
          </w:p>
        </w:tc>
        <w:tc>
          <w:tcPr>
            <w:tcW w:w="3359" w:type="dxa"/>
            <w:tcBorders>
              <w:left w:val="single" w:sz="8" w:space="0" w:color="auto"/>
            </w:tcBorders>
          </w:tcPr>
          <w:p w14:paraId="18F987F7" w14:textId="77777777" w:rsidR="0082402D" w:rsidRPr="005D72BC" w:rsidRDefault="0082402D" w:rsidP="007D63B7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82402D" w14:paraId="57F784BE" w14:textId="77777777" w:rsidTr="0045194B">
        <w:trPr>
          <w:trHeight w:val="227"/>
        </w:trPr>
        <w:tc>
          <w:tcPr>
            <w:tcW w:w="33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23ADB" w14:textId="77777777" w:rsidR="0082402D" w:rsidRDefault="0082402D" w:rsidP="007D63B7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3568C7BD" w14:textId="77777777" w:rsidR="0082402D" w:rsidRDefault="0082402D" w:rsidP="007D63B7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left w:val="single" w:sz="8" w:space="0" w:color="auto"/>
            </w:tcBorders>
          </w:tcPr>
          <w:p w14:paraId="0FC371F5" w14:textId="77777777" w:rsidR="0082402D" w:rsidRPr="005D72BC" w:rsidRDefault="0082402D" w:rsidP="007D63B7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</w:tbl>
    <w:p w14:paraId="7C4DCCC1" w14:textId="77777777" w:rsidR="001E46D4" w:rsidRDefault="001E46D4" w:rsidP="001E46D4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4FB4FA14" w14:textId="77777777" w:rsidR="001E46D4" w:rsidRDefault="001E46D4" w:rsidP="001E46D4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675D026F" w14:textId="77777777" w:rsidR="0082402D" w:rsidRDefault="0082402D" w:rsidP="001E46D4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26D9CD9C" w14:textId="77777777" w:rsidR="0082402D" w:rsidRDefault="0082402D" w:rsidP="001E46D4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3FE18653" w14:textId="77777777" w:rsidR="0045194B" w:rsidRDefault="0045194B" w:rsidP="001E46D4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55E82091" w14:textId="77777777" w:rsidR="0045194B" w:rsidRDefault="0045194B" w:rsidP="001E46D4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4B83BDE2" w14:textId="77777777" w:rsidR="0045194B" w:rsidRDefault="0045194B" w:rsidP="001E46D4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tbl>
      <w:tblPr>
        <w:tblStyle w:val="Tabellenraster"/>
        <w:tblW w:w="13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718"/>
        <w:gridCol w:w="6720"/>
      </w:tblGrid>
      <w:tr w:rsidR="001E46D4" w14:paraId="6C0527EC" w14:textId="77777777" w:rsidTr="007716C5">
        <w:trPr>
          <w:trHeight w:val="227"/>
        </w:trPr>
        <w:tc>
          <w:tcPr>
            <w:tcW w:w="6718" w:type="dxa"/>
            <w:tcBorders>
              <w:bottom w:val="nil"/>
            </w:tcBorders>
          </w:tcPr>
          <w:p w14:paraId="6CEAB5BE" w14:textId="77777777" w:rsidR="001E46D4" w:rsidRDefault="001E46D4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Expert*in 1</w:t>
            </w:r>
          </w:p>
          <w:p w14:paraId="034B2A1F" w14:textId="77777777" w:rsidR="001E46D4" w:rsidRDefault="001E46D4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bottom w:val="nil"/>
            </w:tcBorders>
          </w:tcPr>
          <w:p w14:paraId="759B908B" w14:textId="77777777" w:rsidR="001E46D4" w:rsidRDefault="001E46D4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Expert*in 2</w:t>
            </w:r>
          </w:p>
        </w:tc>
      </w:tr>
      <w:tr w:rsidR="001E46D4" w14:paraId="55078A02" w14:textId="77777777" w:rsidTr="007716C5">
        <w:trPr>
          <w:trHeight w:val="227"/>
        </w:trPr>
        <w:tc>
          <w:tcPr>
            <w:tcW w:w="6718" w:type="dxa"/>
            <w:tcBorders>
              <w:top w:val="nil"/>
              <w:bottom w:val="single" w:sz="8" w:space="0" w:color="auto"/>
            </w:tcBorders>
          </w:tcPr>
          <w:p w14:paraId="1CD96A38" w14:textId="77777777" w:rsidR="001E46D4" w:rsidRDefault="001E46D4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bottom w:val="single" w:sz="8" w:space="0" w:color="auto"/>
            </w:tcBorders>
          </w:tcPr>
          <w:p w14:paraId="5BCCA5F5" w14:textId="77777777" w:rsidR="001E46D4" w:rsidRDefault="001E46D4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</w:tbl>
    <w:p w14:paraId="493E1162" w14:textId="77777777" w:rsidR="0020628F" w:rsidRPr="0004646A" w:rsidRDefault="0020628F" w:rsidP="001E46D4">
      <w:pPr>
        <w:widowControl/>
        <w:tabs>
          <w:tab w:val="left" w:pos="7371"/>
        </w:tabs>
        <w:autoSpaceDE/>
        <w:autoSpaceDN/>
        <w:spacing w:line="276" w:lineRule="auto"/>
        <w:rPr>
          <w:sz w:val="20"/>
          <w:szCs w:val="20"/>
        </w:rPr>
      </w:pPr>
    </w:p>
    <w:sectPr w:rsidR="0020628F" w:rsidRPr="0004646A" w:rsidSect="00AE3234">
      <w:headerReference w:type="default" r:id="rId10"/>
      <w:footerReference w:type="default" r:id="rId11"/>
      <w:headerReference w:type="first" r:id="rId12"/>
      <w:pgSz w:w="16838" w:h="11906" w:orient="landscape"/>
      <w:pgMar w:top="1418" w:right="2098" w:bottom="851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6A2C" w14:textId="77777777" w:rsidR="009A4157" w:rsidRDefault="009A4157" w:rsidP="00D07DFF">
      <w:r>
        <w:separator/>
      </w:r>
    </w:p>
  </w:endnote>
  <w:endnote w:type="continuationSeparator" w:id="0">
    <w:p w14:paraId="7F49AC25" w14:textId="77777777" w:rsidR="009A4157" w:rsidRDefault="009A4157" w:rsidP="00D0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654B" w14:textId="77777777" w:rsidR="00D07DFF" w:rsidRDefault="00540173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1E19D" wp14:editId="65591A6D">
              <wp:simplePos x="0" y="0"/>
              <wp:positionH relativeFrom="column">
                <wp:posOffset>8538846</wp:posOffset>
              </wp:positionH>
              <wp:positionV relativeFrom="paragraph">
                <wp:posOffset>129858</wp:posOffset>
              </wp:positionV>
              <wp:extent cx="874236" cy="1403985"/>
              <wp:effectExtent l="0" t="0" r="2540" b="508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23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2B67A5" w14:textId="77777777" w:rsidR="00540173" w:rsidRPr="00540173" w:rsidRDefault="00540173" w:rsidP="00540173">
                          <w:pPr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62A4" w:rsidRPr="001062A4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62A4" w:rsidRPr="001062A4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type w14:anchorId="28A1E1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72.35pt;margin-top:10.25pt;width:68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" stroked="f">
              <v:textbox style="mso-fit-shape-to-text:t">
                <w:txbxContent>
                  <w:p w14:paraId="782B67A5" w14:textId="77777777" w:rsidR="00540173" w:rsidRPr="00540173" w:rsidRDefault="00540173" w:rsidP="00540173">
                    <w:pPr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1062A4" w:rsidRPr="001062A4">
                      <w:rPr>
                        <w:noProof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2</w: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/</w: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instrText>NUMPAGES  \* Arabic  \* MERGEFORMAT</w:instrTex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1062A4" w:rsidRPr="001062A4">
                      <w:rPr>
                        <w:noProof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2</w: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E99E" w14:textId="77777777" w:rsidR="009A4157" w:rsidRDefault="009A4157" w:rsidP="00D07DFF">
      <w:r>
        <w:separator/>
      </w:r>
    </w:p>
  </w:footnote>
  <w:footnote w:type="continuationSeparator" w:id="0">
    <w:p w14:paraId="09C16D3D" w14:textId="77777777" w:rsidR="009A4157" w:rsidRDefault="009A4157" w:rsidP="00D0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382A" w14:textId="5C113D0B" w:rsidR="00112560" w:rsidRPr="00112560" w:rsidRDefault="00FC517E" w:rsidP="00112560">
    <w:pPr>
      <w:pStyle w:val="Kopfzeile"/>
      <w:tabs>
        <w:tab w:val="clear" w:pos="9072"/>
        <w:tab w:val="right" w:pos="8364"/>
      </w:tabs>
      <w:ind w:right="-25"/>
      <w:rPr>
        <w:rStyle w:val="cf01"/>
        <w:rFonts w:ascii="Verdana" w:hAnsi="Verdana"/>
        <w:sz w:val="14"/>
        <w:szCs w:val="14"/>
      </w:rPr>
    </w:pPr>
    <w:r>
      <w:rPr>
        <w:rFonts w:cs="Segoe UI"/>
        <w:b/>
        <w:bCs/>
        <w:noProof/>
        <w:color w:val="D8E6B0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5FA5C4" wp14:editId="4D58C148">
              <wp:simplePos x="0" y="0"/>
              <wp:positionH relativeFrom="margin">
                <wp:posOffset>-114935</wp:posOffset>
              </wp:positionH>
              <wp:positionV relativeFrom="page">
                <wp:posOffset>345440</wp:posOffset>
              </wp:positionV>
              <wp:extent cx="90000" cy="90000"/>
              <wp:effectExtent l="0" t="0" r="0" b="0"/>
              <wp:wrapNone/>
              <wp:docPr id="846648112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90000"/>
                      </a:xfrm>
                      <a:prstGeom prst="ellipse">
                        <a:avLst/>
                      </a:prstGeom>
                      <a:solidFill>
                        <a:srgbClr val="B5FAC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oval w14:anchorId="4F52AEB6" id="Oval 1" o:spid="_x0000_s1026" style="position:absolute;margin-left:-9.05pt;margin-top:27.2pt;width:7.1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" fillcolor="#b5fac9" stroked="f" strokeweight="2pt">
              <w10:wrap anchorx="margin" anchory="page"/>
            </v:oval>
          </w:pict>
        </mc:Fallback>
      </mc:AlternateContent>
    </w:r>
    <w:r w:rsidR="00112560" w:rsidRPr="00112560">
      <w:rPr>
        <w:b/>
        <w:noProof/>
        <w:sz w:val="34"/>
        <w:lang w:eastAsia="de-CH"/>
      </w:rPr>
      <w:drawing>
        <wp:anchor distT="0" distB="0" distL="114300" distR="114300" simplePos="0" relativeHeight="251661312" behindDoc="1" locked="0" layoutInCell="1" allowOverlap="1" wp14:anchorId="55C084AC" wp14:editId="55AEA94D">
          <wp:simplePos x="0" y="0"/>
          <wp:positionH relativeFrom="column">
            <wp:posOffset>-900430</wp:posOffset>
          </wp:positionH>
          <wp:positionV relativeFrom="paragraph">
            <wp:posOffset>-2540</wp:posOffset>
          </wp:positionV>
          <wp:extent cx="10691495" cy="810260"/>
          <wp:effectExtent l="0" t="0" r="0" b="8890"/>
          <wp:wrapNone/>
          <wp:docPr id="1580945057" name="Grafik 15809450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7F924D" w14:textId="77777777" w:rsidR="00112560" w:rsidRPr="00112560" w:rsidRDefault="00112560" w:rsidP="00112560">
    <w:pPr>
      <w:pStyle w:val="Kopfzeile"/>
      <w:tabs>
        <w:tab w:val="clear" w:pos="9072"/>
        <w:tab w:val="right" w:pos="8364"/>
      </w:tabs>
      <w:ind w:right="-25"/>
      <w:rPr>
        <w:rStyle w:val="cf01"/>
        <w:rFonts w:ascii="Verdana" w:hAnsi="Verdana"/>
        <w:sz w:val="14"/>
        <w:szCs w:val="14"/>
      </w:rPr>
    </w:pPr>
  </w:p>
  <w:p w14:paraId="36593634" w14:textId="77777777" w:rsidR="00FC517E" w:rsidRDefault="00FC517E" w:rsidP="00112560">
    <w:pPr>
      <w:pStyle w:val="Kopfzeile"/>
      <w:tabs>
        <w:tab w:val="clear" w:pos="9072"/>
        <w:tab w:val="left" w:pos="0"/>
        <w:tab w:val="right" w:pos="8364"/>
      </w:tabs>
      <w:ind w:right="-25"/>
      <w:rPr>
        <w:rStyle w:val="cf01"/>
        <w:rFonts w:ascii="Verdana" w:hAnsi="Verdana"/>
        <w:b/>
        <w:bCs/>
        <w:color w:val="BEE2E9"/>
        <w:sz w:val="14"/>
        <w:szCs w:val="14"/>
      </w:rPr>
    </w:pPr>
  </w:p>
  <w:p w14:paraId="73C7498F" w14:textId="6CCC8209" w:rsidR="00112560" w:rsidRPr="00112560" w:rsidRDefault="00FC517E" w:rsidP="00112560">
    <w:pPr>
      <w:pStyle w:val="Kopfzeile"/>
      <w:tabs>
        <w:tab w:val="clear" w:pos="9072"/>
        <w:tab w:val="left" w:pos="0"/>
        <w:tab w:val="right" w:pos="8364"/>
      </w:tabs>
      <w:ind w:right="-25"/>
      <w:rPr>
        <w:rStyle w:val="cf01"/>
        <w:rFonts w:ascii="Verdana" w:hAnsi="Verdana"/>
        <w:sz w:val="16"/>
        <w:szCs w:val="16"/>
      </w:rPr>
    </w:pPr>
    <w:r w:rsidRPr="00112560">
      <w:rPr>
        <w:rStyle w:val="cf01"/>
        <w:rFonts w:ascii="Verdana" w:hAnsi="Verdana"/>
        <w:sz w:val="16"/>
        <w:szCs w:val="16"/>
      </w:rPr>
      <w:t xml:space="preserve">Fachrichtung </w:t>
    </w:r>
    <w:r>
      <w:rPr>
        <w:rStyle w:val="cf01"/>
        <w:rFonts w:ascii="Verdana" w:hAnsi="Verdana"/>
        <w:sz w:val="16"/>
        <w:szCs w:val="16"/>
      </w:rPr>
      <w:t xml:space="preserve">Menschen mit Beeinträchtigung </w:t>
    </w:r>
    <w:r w:rsidR="00C26694">
      <w:rPr>
        <w:rStyle w:val="cf01"/>
        <w:rFonts w:ascii="Verdana" w:hAnsi="Verdana"/>
        <w:sz w:val="16"/>
        <w:szCs w:val="16"/>
      </w:rPr>
      <w:br/>
    </w:r>
    <w:r w:rsidR="00112560">
      <w:rPr>
        <w:rStyle w:val="cf01"/>
        <w:rFonts w:ascii="Verdana" w:hAnsi="Verdana"/>
        <w:sz w:val="16"/>
        <w:szCs w:val="16"/>
      </w:rPr>
      <w:t>Bewertungsraster VPA</w:t>
    </w:r>
    <w:r w:rsidR="00112560" w:rsidRPr="00112560">
      <w:rPr>
        <w:rStyle w:val="cf01"/>
        <w:rFonts w:ascii="Verdana" w:hAnsi="Verdana"/>
        <w:sz w:val="16"/>
        <w:szCs w:val="16"/>
      </w:rPr>
      <w:br/>
    </w:r>
    <w:proofErr w:type="gramStart"/>
    <w:r w:rsidR="00112560" w:rsidRPr="00112560">
      <w:rPr>
        <w:rStyle w:val="cf01"/>
        <w:rFonts w:ascii="Verdana" w:hAnsi="Verdana"/>
        <w:sz w:val="16"/>
        <w:szCs w:val="16"/>
      </w:rPr>
      <w:t>QV Fachmann</w:t>
    </w:r>
    <w:proofErr w:type="gramEnd"/>
    <w:r w:rsidR="00112560" w:rsidRPr="00112560">
      <w:rPr>
        <w:rStyle w:val="cf01"/>
        <w:rFonts w:ascii="Verdana" w:hAnsi="Verdana"/>
        <w:sz w:val="16"/>
        <w:szCs w:val="16"/>
      </w:rPr>
      <w:t>*frau Betreuung EFZ – VPA 2024</w:t>
    </w:r>
  </w:p>
  <w:p w14:paraId="0F2C949D" w14:textId="3595B9EE" w:rsidR="00D07DFF" w:rsidRPr="00FC517E" w:rsidRDefault="00112560" w:rsidP="00FC517E">
    <w:pPr>
      <w:pStyle w:val="Kopfzeile"/>
      <w:tabs>
        <w:tab w:val="clear" w:pos="9072"/>
        <w:tab w:val="left" w:pos="0"/>
        <w:tab w:val="right" w:pos="8364"/>
      </w:tabs>
      <w:ind w:left="-284" w:right="-25"/>
      <w:rPr>
        <w:rFonts w:cs="Segoe UI"/>
        <w:sz w:val="14"/>
        <w:szCs w:val="14"/>
      </w:rPr>
    </w:pPr>
    <w:r w:rsidRPr="00112560">
      <w:rPr>
        <w:rStyle w:val="cf01"/>
        <w:rFonts w:ascii="Verdana" w:hAnsi="Verdana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694E" w14:textId="77777777" w:rsidR="00D07DFF" w:rsidRDefault="002A6307" w:rsidP="00D07DFF">
    <w:pPr>
      <w:pStyle w:val="Kopfzeile"/>
      <w:ind w:left="-141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57B1FF" wp14:editId="0D545AC8">
          <wp:simplePos x="0" y="0"/>
          <wp:positionH relativeFrom="column">
            <wp:posOffset>2231390</wp:posOffset>
          </wp:positionH>
          <wp:positionV relativeFrom="paragraph">
            <wp:posOffset>3810</wp:posOffset>
          </wp:positionV>
          <wp:extent cx="7560000" cy="871200"/>
          <wp:effectExtent l="0" t="0" r="3175" b="5715"/>
          <wp:wrapNone/>
          <wp:docPr id="1065991191" name="Grafik 1065991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00878" name="Grafik 7309008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34"/>
    <w:rsid w:val="000229DB"/>
    <w:rsid w:val="00035E3C"/>
    <w:rsid w:val="0004646A"/>
    <w:rsid w:val="00074AB4"/>
    <w:rsid w:val="0008356B"/>
    <w:rsid w:val="000C3638"/>
    <w:rsid w:val="001062A4"/>
    <w:rsid w:val="00112560"/>
    <w:rsid w:val="00120079"/>
    <w:rsid w:val="0018069F"/>
    <w:rsid w:val="001D0305"/>
    <w:rsid w:val="001D2294"/>
    <w:rsid w:val="001E46D4"/>
    <w:rsid w:val="001F7E2B"/>
    <w:rsid w:val="0020411A"/>
    <w:rsid w:val="0020628F"/>
    <w:rsid w:val="00207007"/>
    <w:rsid w:val="00247DC7"/>
    <w:rsid w:val="002579D1"/>
    <w:rsid w:val="00262D87"/>
    <w:rsid w:val="002A1A99"/>
    <w:rsid w:val="002A6307"/>
    <w:rsid w:val="002B04BC"/>
    <w:rsid w:val="00326E98"/>
    <w:rsid w:val="00327F4C"/>
    <w:rsid w:val="0033040A"/>
    <w:rsid w:val="00343191"/>
    <w:rsid w:val="00345CE2"/>
    <w:rsid w:val="003649C0"/>
    <w:rsid w:val="003B27EF"/>
    <w:rsid w:val="003E45D5"/>
    <w:rsid w:val="003F30C8"/>
    <w:rsid w:val="0045194B"/>
    <w:rsid w:val="004531AB"/>
    <w:rsid w:val="004E571E"/>
    <w:rsid w:val="005047B7"/>
    <w:rsid w:val="00504F80"/>
    <w:rsid w:val="00540173"/>
    <w:rsid w:val="00554D34"/>
    <w:rsid w:val="005755AB"/>
    <w:rsid w:val="005B6DFB"/>
    <w:rsid w:val="005D72BC"/>
    <w:rsid w:val="005E61AC"/>
    <w:rsid w:val="0060653B"/>
    <w:rsid w:val="0061219C"/>
    <w:rsid w:val="00621F85"/>
    <w:rsid w:val="00644F03"/>
    <w:rsid w:val="00652006"/>
    <w:rsid w:val="006647C4"/>
    <w:rsid w:val="006804F6"/>
    <w:rsid w:val="00684639"/>
    <w:rsid w:val="00687B5B"/>
    <w:rsid w:val="006A11A5"/>
    <w:rsid w:val="006F49E0"/>
    <w:rsid w:val="00742C16"/>
    <w:rsid w:val="007A7643"/>
    <w:rsid w:val="007B6E9A"/>
    <w:rsid w:val="007D3093"/>
    <w:rsid w:val="007F4088"/>
    <w:rsid w:val="0082402D"/>
    <w:rsid w:val="00832182"/>
    <w:rsid w:val="0087551E"/>
    <w:rsid w:val="008B4DB8"/>
    <w:rsid w:val="008F2273"/>
    <w:rsid w:val="009914F8"/>
    <w:rsid w:val="009A4157"/>
    <w:rsid w:val="009A45E3"/>
    <w:rsid w:val="009B22CA"/>
    <w:rsid w:val="009B2DB0"/>
    <w:rsid w:val="009B64B2"/>
    <w:rsid w:val="009C7CF2"/>
    <w:rsid w:val="009D533C"/>
    <w:rsid w:val="00A82719"/>
    <w:rsid w:val="00A94E17"/>
    <w:rsid w:val="00AB2035"/>
    <w:rsid w:val="00AC2736"/>
    <w:rsid w:val="00AE3234"/>
    <w:rsid w:val="00B05B7B"/>
    <w:rsid w:val="00B640C0"/>
    <w:rsid w:val="00BC3768"/>
    <w:rsid w:val="00BC6CEF"/>
    <w:rsid w:val="00BE0814"/>
    <w:rsid w:val="00C2074A"/>
    <w:rsid w:val="00C26694"/>
    <w:rsid w:val="00C32460"/>
    <w:rsid w:val="00C34642"/>
    <w:rsid w:val="00C5684F"/>
    <w:rsid w:val="00C8351C"/>
    <w:rsid w:val="00CB2BF9"/>
    <w:rsid w:val="00CC5DBA"/>
    <w:rsid w:val="00CD0053"/>
    <w:rsid w:val="00D05D73"/>
    <w:rsid w:val="00D07DFF"/>
    <w:rsid w:val="00D15F61"/>
    <w:rsid w:val="00D3762D"/>
    <w:rsid w:val="00D50B7B"/>
    <w:rsid w:val="00D517B5"/>
    <w:rsid w:val="00D606B7"/>
    <w:rsid w:val="00D7016A"/>
    <w:rsid w:val="00D73E0F"/>
    <w:rsid w:val="00D76CBC"/>
    <w:rsid w:val="00D77357"/>
    <w:rsid w:val="00E169E6"/>
    <w:rsid w:val="00E46640"/>
    <w:rsid w:val="00E56696"/>
    <w:rsid w:val="00E678E2"/>
    <w:rsid w:val="00E95CE5"/>
    <w:rsid w:val="00EB0005"/>
    <w:rsid w:val="00EC2106"/>
    <w:rsid w:val="00EC732B"/>
    <w:rsid w:val="00F07237"/>
    <w:rsid w:val="00F436A3"/>
    <w:rsid w:val="00F72013"/>
    <w:rsid w:val="00F90A15"/>
    <w:rsid w:val="00F920A4"/>
    <w:rsid w:val="00FC517E"/>
    <w:rsid w:val="00FC6121"/>
    <w:rsid w:val="00FD2C07"/>
    <w:rsid w:val="00FD2CB1"/>
    <w:rsid w:val="00F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ED1835"/>
  <w15:docId w15:val="{DEE75369-82A0-4410-95F9-83754108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07DF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berschrift1">
    <w:name w:val="heading 1"/>
    <w:basedOn w:val="Standard"/>
    <w:link w:val="berschrift1Zchn"/>
    <w:uiPriority w:val="1"/>
    <w:qFormat/>
    <w:rsid w:val="00D07DFF"/>
    <w:pPr>
      <w:spacing w:before="203"/>
      <w:ind w:left="117"/>
      <w:outlineLvl w:val="0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7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7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7D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7DFF"/>
  </w:style>
  <w:style w:type="paragraph" w:styleId="Fuzeile">
    <w:name w:val="footer"/>
    <w:basedOn w:val="Standard"/>
    <w:link w:val="FuzeileZchn"/>
    <w:uiPriority w:val="99"/>
    <w:unhideWhenUsed/>
    <w:rsid w:val="00035E3C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35E3C"/>
    <w:rPr>
      <w:rFonts w:ascii="Verdana" w:eastAsia="Verdana" w:hAnsi="Verdana" w:cs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07DFF"/>
    <w:rPr>
      <w:rFonts w:ascii="Verdana" w:eastAsia="Verdana" w:hAnsi="Verdana" w:cs="Verdana"/>
      <w:b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D07DFF"/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D07DFF"/>
    <w:rPr>
      <w:rFonts w:ascii="Verdana" w:eastAsia="Verdana" w:hAnsi="Verdana" w:cs="Verdana"/>
      <w:sz w:val="21"/>
      <w:szCs w:val="21"/>
      <w:lang w:val="en-US"/>
    </w:rPr>
  </w:style>
  <w:style w:type="character" w:styleId="Hyperlink">
    <w:name w:val="Hyperlink"/>
    <w:basedOn w:val="Absatz-Standardschriftart"/>
    <w:uiPriority w:val="99"/>
    <w:unhideWhenUsed/>
    <w:rsid w:val="0004646A"/>
    <w:rPr>
      <w:color w:val="95C11F" w:themeColor="text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646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8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6846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f01">
    <w:name w:val="cf01"/>
    <w:basedOn w:val="Absatz-Standardschriftart"/>
    <w:rsid w:val="00112560"/>
    <w:rPr>
      <w:rFonts w:ascii="Segoe UI" w:hAnsi="Segoe UI" w:cs="Segoe UI" w:hint="default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227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2273"/>
    <w:rPr>
      <w:rFonts w:ascii="Verdana" w:eastAsia="Verdana" w:hAnsi="Verdana" w:cs="Verdan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2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Saso\Input\Dokumentvorlage_quer_db_170523.dotx" TargetMode="External"/></Relationships>
</file>

<file path=word/theme/theme1.xml><?xml version="1.0" encoding="utf-8"?>
<a:theme xmlns:a="http://schemas.openxmlformats.org/drawingml/2006/main" name="Larissa">
  <a:themeElements>
    <a:clrScheme name="SAVOIRSOCIAL">
      <a:dk1>
        <a:srgbClr val="878787"/>
      </a:dk1>
      <a:lt1>
        <a:sysClr val="window" lastClr="FFFFFF"/>
      </a:lt1>
      <a:dk2>
        <a:srgbClr val="95C11F"/>
      </a:dk2>
      <a:lt2>
        <a:srgbClr val="FFFFFF"/>
      </a:lt2>
      <a:accent1>
        <a:srgbClr val="95C11F"/>
      </a:accent1>
      <a:accent2>
        <a:srgbClr val="1E8568"/>
      </a:accent2>
      <a:accent3>
        <a:srgbClr val="3DD4B5"/>
      </a:accent3>
      <a:accent4>
        <a:srgbClr val="61E9C5"/>
      </a:accent4>
      <a:accent5>
        <a:srgbClr val="A7FFE4"/>
      </a:accent5>
      <a:accent6>
        <a:srgbClr val="DE4A00"/>
      </a:accent6>
      <a:hlink>
        <a:srgbClr val="FF8E00"/>
      </a:hlink>
      <a:folHlink>
        <a:srgbClr val="FBC83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4d34bb-c15e-4352-8762-221698952e69">
      <Terms xmlns="http://schemas.microsoft.com/office/infopath/2007/PartnerControls"/>
    </lcf76f155ced4ddcb4097134ff3c332f>
    <TaxCatchAll xmlns="f2cab4d7-dd89-4399-84d9-c4558a3803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7" ma:contentTypeDescription="Ein neues Dokument erstellen." ma:contentTypeScope="" ma:versionID="a2a90737dde441074e3e8ea607d338b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ebfc844186ea6d321282e5bda5920fef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E65EF-F280-419B-9B9F-9FBA27F8D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48BB1B-FA61-4457-85B4-BA534C0D9736}">
  <ds:schemaRefs>
    <ds:schemaRef ds:uri="http://schemas.microsoft.com/office/2006/metadata/properties"/>
    <ds:schemaRef ds:uri="http://schemas.microsoft.com/office/infopath/2007/PartnerControls"/>
    <ds:schemaRef ds:uri="fb4d34bb-c15e-4352-8762-221698952e69"/>
    <ds:schemaRef ds:uri="f2cab4d7-dd89-4399-84d9-c4558a3803ba"/>
  </ds:schemaRefs>
</ds:datastoreItem>
</file>

<file path=customXml/itemProps3.xml><?xml version="1.0" encoding="utf-8"?>
<ds:datastoreItem xmlns:ds="http://schemas.openxmlformats.org/officeDocument/2006/customXml" ds:itemID="{31E07725-4FEF-4A40-BA50-6EB902097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343167-FFE2-41E9-9EE8-946CFFBF2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d34bb-c15e-4352-8762-221698952e69"/>
    <ds:schemaRef ds:uri="f2cab4d7-dd89-4399-84d9-c4558a380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Dokumentvorlage_quer_db_170523</Template>
  <TotalTime>0</TotalTime>
  <Pages>25</Pages>
  <Words>2232</Words>
  <Characters>14068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Peggy Dudda</cp:lastModifiedBy>
  <cp:revision>2</cp:revision>
  <cp:lastPrinted>2023-07-15T05:57:00Z</cp:lastPrinted>
  <dcterms:created xsi:type="dcterms:W3CDTF">2023-10-22T21:38:00Z</dcterms:created>
  <dcterms:modified xsi:type="dcterms:W3CDTF">2023-10-22T21:38:00Z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0x010100960480A4DDEDFE41B11A63ACCD34F5E4</vt:lpwstr>
  </property>
  <property fmtid="{D5CDD505-2E9C-101B-9397-08002B2CF9AE}" pid="3" name="Order">
    <vt:r8>300000</vt:r8>
  </property>
  <property fmtid="{D5CDD505-2E9C-101B-9397-08002B2CF9AE}" pid="4" name="MediaServiceImageTags">
    <vt:lpwstr/>
  </property>
</Properties>
</file>